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12D" w:rsidRDefault="0006224A" w:rsidP="0006224A">
      <w:pPr>
        <w:pStyle w:val="ListParagraph"/>
        <w:numPr>
          <w:ilvl w:val="0"/>
          <w:numId w:val="1"/>
        </w:numPr>
        <w:bidi/>
        <w:rPr>
          <w:rFonts w:hint="cs"/>
          <w:rtl/>
          <w:lang w:bidi="ar-EG"/>
        </w:rPr>
      </w:pPr>
      <w:r w:rsidRPr="0006224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مجموعة الوسائل التي تسمح بإعادة تأهيل الأفراد من أجل أداء وظائفهم أو أعمالهم الحالية والمستقبلية على الوجه الأمثل</w:t>
      </w:r>
      <w:r>
        <w:rPr>
          <w:rFonts w:hint="cs"/>
          <w:rtl/>
          <w:lang w:bidi="ar-EG"/>
        </w:rPr>
        <w:t xml:space="preserve"> هو</w:t>
      </w:r>
    </w:p>
    <w:p w:rsidR="0006224A" w:rsidRPr="0006224A" w:rsidRDefault="0006224A" w:rsidP="0006224A">
      <w:pPr>
        <w:pStyle w:val="ListParagraph"/>
        <w:numPr>
          <w:ilvl w:val="1"/>
          <w:numId w:val="1"/>
        </w:numPr>
        <w:bidi/>
        <w:rPr>
          <w:rFonts w:ascii="Simplified Arabic" w:hAnsi="Simplified Arabic" w:cs="Simplified Arabic" w:hint="cs"/>
          <w:sz w:val="28"/>
          <w:szCs w:val="28"/>
          <w:lang w:bidi="ar-EG"/>
        </w:rPr>
      </w:pPr>
      <w:r w:rsidRPr="0006224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التعليم</w:t>
      </w:r>
    </w:p>
    <w:p w:rsidR="0006224A" w:rsidRPr="0006224A" w:rsidRDefault="0006224A" w:rsidP="0006224A">
      <w:pPr>
        <w:pStyle w:val="ListParagraph"/>
        <w:numPr>
          <w:ilvl w:val="1"/>
          <w:numId w:val="1"/>
        </w:numPr>
        <w:bidi/>
        <w:rPr>
          <w:rFonts w:ascii="Simplified Arabic" w:hAnsi="Simplified Arabic" w:cs="Simplified Arabic" w:hint="cs"/>
          <w:sz w:val="28"/>
          <w:szCs w:val="28"/>
          <w:lang w:bidi="ar-EG"/>
        </w:rPr>
      </w:pPr>
      <w:r w:rsidRPr="0006224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التحفيز</w:t>
      </w:r>
    </w:p>
    <w:p w:rsidR="0006224A" w:rsidRPr="000B1B40" w:rsidRDefault="0006224A" w:rsidP="0006224A">
      <w:pPr>
        <w:pStyle w:val="ListParagraph"/>
        <w:numPr>
          <w:ilvl w:val="1"/>
          <w:numId w:val="1"/>
        </w:numPr>
        <w:bidi/>
        <w:rPr>
          <w:rFonts w:ascii="Simplified Arabic" w:hAnsi="Simplified Arabic" w:cs="Simplified Arabic" w:hint="cs"/>
          <w:color w:val="FF0000"/>
          <w:sz w:val="28"/>
          <w:szCs w:val="28"/>
          <w:lang w:bidi="ar-EG"/>
        </w:rPr>
      </w:pPr>
      <w:r w:rsidRPr="000B1B40">
        <w:rPr>
          <w:rFonts w:ascii="Simplified Arabic" w:hAnsi="Simplified Arabic" w:cs="Simplified Arabic" w:hint="cs"/>
          <w:color w:val="FF0000"/>
          <w:sz w:val="28"/>
          <w:szCs w:val="28"/>
          <w:rtl/>
          <w:lang w:bidi="ar-EG"/>
        </w:rPr>
        <w:t>التدريب</w:t>
      </w:r>
    </w:p>
    <w:p w:rsidR="0006224A" w:rsidRDefault="0006224A" w:rsidP="0006224A">
      <w:pPr>
        <w:pStyle w:val="ListParagraph"/>
        <w:numPr>
          <w:ilvl w:val="1"/>
          <w:numId w:val="1"/>
        </w:numPr>
        <w:bidi/>
        <w:rPr>
          <w:lang w:bidi="ar-EG"/>
        </w:rPr>
      </w:pPr>
      <w:r w:rsidRPr="0006224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التلقين</w:t>
      </w:r>
    </w:p>
    <w:p w:rsidR="00A54AE3" w:rsidRDefault="00A54AE3" w:rsidP="00A54AE3">
      <w:pPr>
        <w:pStyle w:val="ListParagraph"/>
        <w:bidi/>
        <w:ind w:left="1440"/>
        <w:rPr>
          <w:lang w:bidi="ar-EG"/>
        </w:rPr>
      </w:pPr>
    </w:p>
    <w:p w:rsidR="0006224A" w:rsidRPr="0006224A" w:rsidRDefault="0006224A" w:rsidP="0006224A">
      <w:pPr>
        <w:pStyle w:val="ListParagraph"/>
        <w:numPr>
          <w:ilvl w:val="0"/>
          <w:numId w:val="1"/>
        </w:numPr>
        <w:bidi/>
        <w:rPr>
          <w:rFonts w:hint="cs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تغيير سلوك أو أداء فرد من حالة إلي حالة أخرى لا يشترط أن تكون أفضل هو </w:t>
      </w:r>
    </w:p>
    <w:p w:rsidR="0006224A" w:rsidRPr="0006224A" w:rsidRDefault="0006224A" w:rsidP="0006224A">
      <w:pPr>
        <w:pStyle w:val="ListParagraph"/>
        <w:numPr>
          <w:ilvl w:val="1"/>
          <w:numId w:val="1"/>
        </w:numPr>
        <w:bidi/>
        <w:rPr>
          <w:rFonts w:hint="cs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التحفيز</w:t>
      </w:r>
    </w:p>
    <w:p w:rsidR="0006224A" w:rsidRPr="0006224A" w:rsidRDefault="0006224A" w:rsidP="0006224A">
      <w:pPr>
        <w:pStyle w:val="ListParagraph"/>
        <w:numPr>
          <w:ilvl w:val="1"/>
          <w:numId w:val="1"/>
        </w:numPr>
        <w:bidi/>
        <w:rPr>
          <w:rFonts w:hint="cs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المناقشه</w:t>
      </w:r>
    </w:p>
    <w:p w:rsidR="0006224A" w:rsidRPr="0006224A" w:rsidRDefault="0006224A" w:rsidP="0006224A">
      <w:pPr>
        <w:pStyle w:val="ListParagraph"/>
        <w:numPr>
          <w:ilvl w:val="1"/>
          <w:numId w:val="1"/>
        </w:numPr>
        <w:bidi/>
        <w:rPr>
          <w:rFonts w:hint="cs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التلقين</w:t>
      </w:r>
    </w:p>
    <w:p w:rsidR="0006224A" w:rsidRPr="000B1B40" w:rsidRDefault="0006224A" w:rsidP="0006224A">
      <w:pPr>
        <w:pStyle w:val="ListParagraph"/>
        <w:numPr>
          <w:ilvl w:val="1"/>
          <w:numId w:val="1"/>
        </w:numPr>
        <w:bidi/>
        <w:rPr>
          <w:color w:val="FF0000"/>
          <w:lang w:bidi="ar-EG"/>
        </w:rPr>
      </w:pPr>
      <w:r w:rsidRPr="000B1B40">
        <w:rPr>
          <w:rFonts w:ascii="Simplified Arabic" w:hAnsi="Simplified Arabic" w:cs="Simplified Arabic" w:hint="cs"/>
          <w:color w:val="FF0000"/>
          <w:sz w:val="28"/>
          <w:szCs w:val="28"/>
          <w:rtl/>
          <w:lang w:bidi="ar-EG"/>
        </w:rPr>
        <w:t>التدريب</w:t>
      </w:r>
    </w:p>
    <w:p w:rsidR="00A54AE3" w:rsidRPr="0006224A" w:rsidRDefault="00A54AE3" w:rsidP="00A54AE3">
      <w:pPr>
        <w:pStyle w:val="ListParagraph"/>
        <w:bidi/>
        <w:ind w:left="1440"/>
        <w:rPr>
          <w:rFonts w:hint="cs"/>
          <w:lang w:bidi="ar-EG"/>
        </w:rPr>
      </w:pPr>
    </w:p>
    <w:p w:rsidR="0006224A" w:rsidRDefault="0006224A" w:rsidP="0006224A">
      <w:pPr>
        <w:pStyle w:val="ListParagraph"/>
        <w:numPr>
          <w:ilvl w:val="0"/>
          <w:numId w:val="1"/>
        </w:numPr>
        <w:bidi/>
        <w:rPr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النشاط المستمر لتزويد الفرد بالمهارات والخبرات والإتجاهات التي تجعله قادراً علي مزاولة عمل ما بهدف الزيادة الإنتاجية</w:t>
      </w:r>
    </w:p>
    <w:p w:rsidR="0006224A" w:rsidRPr="000B1B40" w:rsidRDefault="0006224A" w:rsidP="0006224A">
      <w:pPr>
        <w:pStyle w:val="ListParagraph"/>
        <w:numPr>
          <w:ilvl w:val="1"/>
          <w:numId w:val="1"/>
        </w:numPr>
        <w:bidi/>
        <w:rPr>
          <w:rFonts w:ascii="Simplified Arabic" w:hAnsi="Simplified Arabic" w:cs="Simplified Arabic" w:hint="cs"/>
          <w:color w:val="FF0000"/>
          <w:sz w:val="28"/>
          <w:szCs w:val="28"/>
          <w:lang w:bidi="ar-EG"/>
        </w:rPr>
      </w:pPr>
      <w:r w:rsidRPr="000B1B40">
        <w:rPr>
          <w:rFonts w:ascii="Simplified Arabic" w:hAnsi="Simplified Arabic" w:cs="Simplified Arabic" w:hint="cs"/>
          <w:color w:val="FF0000"/>
          <w:sz w:val="28"/>
          <w:szCs w:val="28"/>
          <w:rtl/>
          <w:lang w:bidi="ar-EG"/>
        </w:rPr>
        <w:t>التدريب</w:t>
      </w:r>
    </w:p>
    <w:p w:rsidR="0006224A" w:rsidRPr="0006224A" w:rsidRDefault="0006224A" w:rsidP="0006224A">
      <w:pPr>
        <w:pStyle w:val="ListParagraph"/>
        <w:numPr>
          <w:ilvl w:val="1"/>
          <w:numId w:val="1"/>
        </w:numPr>
        <w:bidi/>
        <w:rPr>
          <w:rFonts w:ascii="Simplified Arabic" w:hAnsi="Simplified Arabic" w:cs="Simplified Arabic" w:hint="cs"/>
          <w:sz w:val="28"/>
          <w:szCs w:val="28"/>
          <w:lang w:bidi="ar-EG"/>
        </w:rPr>
      </w:pPr>
      <w:r w:rsidRPr="0006224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التعليم</w:t>
      </w:r>
    </w:p>
    <w:p w:rsidR="0006224A" w:rsidRPr="0006224A" w:rsidRDefault="0006224A" w:rsidP="0006224A">
      <w:pPr>
        <w:pStyle w:val="ListParagraph"/>
        <w:numPr>
          <w:ilvl w:val="1"/>
          <w:numId w:val="1"/>
        </w:numPr>
        <w:bidi/>
        <w:rPr>
          <w:rFonts w:ascii="Simplified Arabic" w:hAnsi="Simplified Arabic" w:cs="Simplified Arabic" w:hint="cs"/>
          <w:sz w:val="28"/>
          <w:szCs w:val="28"/>
          <w:lang w:bidi="ar-EG"/>
        </w:rPr>
      </w:pPr>
      <w:r w:rsidRPr="0006224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التلقين</w:t>
      </w:r>
    </w:p>
    <w:p w:rsidR="0006224A" w:rsidRDefault="0006224A" w:rsidP="0006224A">
      <w:pPr>
        <w:pStyle w:val="ListParagraph"/>
        <w:numPr>
          <w:ilvl w:val="1"/>
          <w:numId w:val="1"/>
        </w:numPr>
        <w:bidi/>
        <w:rPr>
          <w:lang w:bidi="ar-EG"/>
        </w:rPr>
      </w:pPr>
      <w:r w:rsidRPr="0006224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المناقشه</w:t>
      </w:r>
    </w:p>
    <w:p w:rsidR="00A54AE3" w:rsidRDefault="00A54AE3" w:rsidP="00A54AE3">
      <w:pPr>
        <w:pStyle w:val="ListParagraph"/>
        <w:bidi/>
        <w:ind w:left="1440"/>
        <w:rPr>
          <w:rFonts w:hint="cs"/>
          <w:lang w:bidi="ar-EG"/>
        </w:rPr>
      </w:pPr>
    </w:p>
    <w:p w:rsidR="0006224A" w:rsidRPr="008E58FB" w:rsidRDefault="008E58FB" w:rsidP="0006224A">
      <w:pPr>
        <w:pStyle w:val="ListParagraph"/>
        <w:numPr>
          <w:ilvl w:val="0"/>
          <w:numId w:val="1"/>
        </w:numPr>
        <w:bidi/>
        <w:rPr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نقل مهارات وسلوكيات جديدة لتطوير كفاءة الفرد لأداء مهام محددة في الجهة التي يعمل بها</w:t>
      </w:r>
    </w:p>
    <w:p w:rsidR="008E58FB" w:rsidRPr="008E58FB" w:rsidRDefault="008E58FB" w:rsidP="008E58FB">
      <w:pPr>
        <w:pStyle w:val="ListParagraph"/>
        <w:numPr>
          <w:ilvl w:val="1"/>
          <w:numId w:val="1"/>
        </w:numPr>
        <w:bidi/>
        <w:rPr>
          <w:rFonts w:hint="cs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التعليم</w:t>
      </w:r>
    </w:p>
    <w:p w:rsidR="008E58FB" w:rsidRPr="000B1B40" w:rsidRDefault="008E58FB" w:rsidP="008E58FB">
      <w:pPr>
        <w:pStyle w:val="ListParagraph"/>
        <w:numPr>
          <w:ilvl w:val="1"/>
          <w:numId w:val="1"/>
        </w:numPr>
        <w:bidi/>
        <w:rPr>
          <w:rFonts w:hint="cs"/>
          <w:color w:val="FF0000"/>
          <w:lang w:bidi="ar-EG"/>
        </w:rPr>
      </w:pPr>
      <w:r w:rsidRPr="000B1B40">
        <w:rPr>
          <w:rFonts w:ascii="Simplified Arabic" w:hAnsi="Simplified Arabic" w:cs="Simplified Arabic" w:hint="cs"/>
          <w:color w:val="FF0000"/>
          <w:sz w:val="28"/>
          <w:szCs w:val="28"/>
          <w:rtl/>
          <w:lang w:bidi="ar-EG"/>
        </w:rPr>
        <w:t xml:space="preserve">التدريب </w:t>
      </w:r>
    </w:p>
    <w:p w:rsidR="008E58FB" w:rsidRPr="008E58FB" w:rsidRDefault="008E58FB" w:rsidP="008E58FB">
      <w:pPr>
        <w:pStyle w:val="ListParagraph"/>
        <w:numPr>
          <w:ilvl w:val="1"/>
          <w:numId w:val="1"/>
        </w:numPr>
        <w:bidi/>
        <w:rPr>
          <w:rFonts w:hint="cs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التلقين</w:t>
      </w:r>
    </w:p>
    <w:p w:rsidR="008E58FB" w:rsidRDefault="008E58FB" w:rsidP="008E58FB">
      <w:pPr>
        <w:pStyle w:val="ListParagraph"/>
        <w:numPr>
          <w:ilvl w:val="1"/>
          <w:numId w:val="1"/>
        </w:numPr>
        <w:bidi/>
        <w:rPr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التطوير</w:t>
      </w:r>
    </w:p>
    <w:p w:rsidR="00A54AE3" w:rsidRDefault="00A54AE3" w:rsidP="00A54AE3">
      <w:pPr>
        <w:pStyle w:val="ListParagraph"/>
        <w:bidi/>
        <w:ind w:left="1440"/>
        <w:rPr>
          <w:rtl/>
          <w:lang w:bidi="ar-EG"/>
        </w:rPr>
      </w:pPr>
    </w:p>
    <w:p w:rsidR="00A54AE3" w:rsidRDefault="00A54AE3" w:rsidP="00A54AE3">
      <w:pPr>
        <w:pStyle w:val="ListParagraph"/>
        <w:bidi/>
        <w:ind w:left="1440"/>
        <w:rPr>
          <w:rtl/>
          <w:lang w:bidi="ar-EG"/>
        </w:rPr>
      </w:pPr>
    </w:p>
    <w:p w:rsidR="00A54AE3" w:rsidRPr="008E58FB" w:rsidRDefault="00A54AE3" w:rsidP="00A54AE3">
      <w:pPr>
        <w:pStyle w:val="ListParagraph"/>
        <w:bidi/>
        <w:ind w:left="1440"/>
        <w:rPr>
          <w:rFonts w:hint="cs"/>
          <w:lang w:bidi="ar-EG"/>
        </w:rPr>
      </w:pPr>
    </w:p>
    <w:p w:rsidR="008E58FB" w:rsidRDefault="008E58FB" w:rsidP="008E58FB">
      <w:pPr>
        <w:pStyle w:val="ListParagraph"/>
        <w:numPr>
          <w:ilvl w:val="0"/>
          <w:numId w:val="1"/>
        </w:numPr>
        <w:bidi/>
        <w:rPr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lastRenderedPageBreak/>
        <w:t>عملية تنمية المعرفة للفرد وهي لا تحتاج إلي هدف وظيفي محدد</w:t>
      </w:r>
    </w:p>
    <w:p w:rsidR="00A54AE3" w:rsidRPr="000B1B40" w:rsidRDefault="00A54AE3" w:rsidP="00A54AE3">
      <w:pPr>
        <w:pStyle w:val="ListParagraph"/>
        <w:numPr>
          <w:ilvl w:val="1"/>
          <w:numId w:val="1"/>
        </w:numPr>
        <w:bidi/>
        <w:rPr>
          <w:rFonts w:ascii="Simplified Arabic" w:hAnsi="Simplified Arabic" w:cs="Simplified Arabic" w:hint="cs"/>
          <w:color w:val="FF0000"/>
          <w:sz w:val="28"/>
          <w:szCs w:val="28"/>
          <w:lang w:bidi="ar-EG"/>
        </w:rPr>
      </w:pPr>
      <w:r w:rsidRPr="000B1B40">
        <w:rPr>
          <w:rFonts w:ascii="Simplified Arabic" w:hAnsi="Simplified Arabic" w:cs="Simplified Arabic" w:hint="cs"/>
          <w:color w:val="FF0000"/>
          <w:sz w:val="28"/>
          <w:szCs w:val="28"/>
          <w:rtl/>
          <w:lang w:bidi="ar-EG"/>
        </w:rPr>
        <w:t>التعليم</w:t>
      </w:r>
    </w:p>
    <w:p w:rsidR="00A54AE3" w:rsidRPr="00A54AE3" w:rsidRDefault="00A54AE3" w:rsidP="00A54AE3">
      <w:pPr>
        <w:pStyle w:val="ListParagraph"/>
        <w:numPr>
          <w:ilvl w:val="1"/>
          <w:numId w:val="1"/>
        </w:numPr>
        <w:bidi/>
        <w:rPr>
          <w:rFonts w:ascii="Simplified Arabic" w:hAnsi="Simplified Arabic" w:cs="Simplified Arabic" w:hint="cs"/>
          <w:sz w:val="28"/>
          <w:szCs w:val="28"/>
          <w:lang w:bidi="ar-EG"/>
        </w:rPr>
      </w:pPr>
      <w:r w:rsidRPr="00A54AE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التدريب</w:t>
      </w:r>
    </w:p>
    <w:p w:rsidR="00A54AE3" w:rsidRPr="00A54AE3" w:rsidRDefault="00A54AE3" w:rsidP="00A54AE3">
      <w:pPr>
        <w:pStyle w:val="ListParagraph"/>
        <w:numPr>
          <w:ilvl w:val="1"/>
          <w:numId w:val="1"/>
        </w:numPr>
        <w:bidi/>
        <w:rPr>
          <w:rFonts w:ascii="Simplified Arabic" w:hAnsi="Simplified Arabic" w:cs="Simplified Arabic" w:hint="cs"/>
          <w:sz w:val="28"/>
          <w:szCs w:val="28"/>
          <w:lang w:bidi="ar-EG"/>
        </w:rPr>
      </w:pPr>
      <w:r w:rsidRPr="00A54AE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التطبيق</w:t>
      </w:r>
    </w:p>
    <w:p w:rsidR="00A54AE3" w:rsidRDefault="00A54AE3" w:rsidP="00A54AE3">
      <w:pPr>
        <w:pStyle w:val="ListParagraph"/>
        <w:numPr>
          <w:ilvl w:val="1"/>
          <w:numId w:val="1"/>
        </w:numPr>
        <w:bidi/>
        <w:rPr>
          <w:lang w:bidi="ar-EG"/>
        </w:rPr>
      </w:pPr>
      <w:r w:rsidRPr="00A54AE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المناقشه</w:t>
      </w:r>
    </w:p>
    <w:p w:rsidR="00775263" w:rsidRDefault="00775263" w:rsidP="00775263">
      <w:pPr>
        <w:pStyle w:val="ListParagraph"/>
        <w:bidi/>
        <w:ind w:left="1440"/>
        <w:rPr>
          <w:lang w:bidi="ar-EG"/>
        </w:rPr>
      </w:pPr>
    </w:p>
    <w:p w:rsidR="00A54AE3" w:rsidRDefault="00775263" w:rsidP="00A54AE3">
      <w:pPr>
        <w:pStyle w:val="ListParagraph"/>
        <w:numPr>
          <w:ilvl w:val="0"/>
          <w:numId w:val="1"/>
        </w:numPr>
        <w:bidi/>
        <w:rPr>
          <w:lang w:bidi="ar-EG"/>
        </w:rPr>
      </w:pPr>
      <w:r w:rsidRPr="0077526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عملية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تتلاءم اهدافها مع حاجة الفرد والمجتمع بصفة عامة</w:t>
      </w:r>
    </w:p>
    <w:p w:rsidR="00775263" w:rsidRPr="00775263" w:rsidRDefault="00775263" w:rsidP="00775263">
      <w:pPr>
        <w:pStyle w:val="ListParagraph"/>
        <w:numPr>
          <w:ilvl w:val="1"/>
          <w:numId w:val="1"/>
        </w:numPr>
        <w:bidi/>
        <w:rPr>
          <w:rFonts w:ascii="Simplified Arabic" w:hAnsi="Simplified Arabic" w:cs="Simplified Arabic" w:hint="cs"/>
          <w:sz w:val="28"/>
          <w:szCs w:val="28"/>
          <w:lang w:bidi="ar-EG"/>
        </w:rPr>
      </w:pPr>
      <w:r w:rsidRPr="0077526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التدريب</w:t>
      </w:r>
    </w:p>
    <w:p w:rsidR="00775263" w:rsidRPr="000B1B40" w:rsidRDefault="00775263" w:rsidP="00775263">
      <w:pPr>
        <w:pStyle w:val="ListParagraph"/>
        <w:numPr>
          <w:ilvl w:val="1"/>
          <w:numId w:val="1"/>
        </w:numPr>
        <w:bidi/>
        <w:rPr>
          <w:rFonts w:ascii="Simplified Arabic" w:hAnsi="Simplified Arabic" w:cs="Simplified Arabic" w:hint="cs"/>
          <w:color w:val="FF0000"/>
          <w:sz w:val="28"/>
          <w:szCs w:val="28"/>
          <w:lang w:bidi="ar-EG"/>
        </w:rPr>
      </w:pPr>
      <w:r w:rsidRPr="000B1B40">
        <w:rPr>
          <w:rFonts w:ascii="Simplified Arabic" w:hAnsi="Simplified Arabic" w:cs="Simplified Arabic" w:hint="cs"/>
          <w:color w:val="FF0000"/>
          <w:sz w:val="28"/>
          <w:szCs w:val="28"/>
          <w:rtl/>
          <w:lang w:bidi="ar-EG"/>
        </w:rPr>
        <w:t>التعليم</w:t>
      </w:r>
    </w:p>
    <w:p w:rsidR="00775263" w:rsidRPr="00775263" w:rsidRDefault="00775263" w:rsidP="00775263">
      <w:pPr>
        <w:pStyle w:val="ListParagraph"/>
        <w:numPr>
          <w:ilvl w:val="1"/>
          <w:numId w:val="1"/>
        </w:numPr>
        <w:bidi/>
        <w:rPr>
          <w:rFonts w:ascii="Simplified Arabic" w:hAnsi="Simplified Arabic" w:cs="Simplified Arabic" w:hint="cs"/>
          <w:sz w:val="28"/>
          <w:szCs w:val="28"/>
          <w:lang w:bidi="ar-EG"/>
        </w:rPr>
      </w:pPr>
      <w:r w:rsidRPr="0077526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المناقشه</w:t>
      </w:r>
    </w:p>
    <w:p w:rsidR="00775263" w:rsidRDefault="00775263" w:rsidP="00775263">
      <w:pPr>
        <w:pStyle w:val="ListParagraph"/>
        <w:numPr>
          <w:ilvl w:val="1"/>
          <w:numId w:val="1"/>
        </w:numPr>
        <w:bidi/>
        <w:rPr>
          <w:lang w:bidi="ar-EG"/>
        </w:rPr>
      </w:pPr>
      <w:r w:rsidRPr="0077526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التطبيق</w:t>
      </w:r>
    </w:p>
    <w:p w:rsidR="00775263" w:rsidRDefault="00775263" w:rsidP="00775263">
      <w:pPr>
        <w:bidi/>
        <w:rPr>
          <w:rtl/>
          <w:lang w:bidi="ar-EG"/>
        </w:rPr>
      </w:pPr>
    </w:p>
    <w:p w:rsidR="00775263" w:rsidRPr="000B1B40" w:rsidRDefault="000B1B40" w:rsidP="007753AA">
      <w:pPr>
        <w:pStyle w:val="ListParagraph"/>
        <w:numPr>
          <w:ilvl w:val="0"/>
          <w:numId w:val="1"/>
        </w:numPr>
        <w:bidi/>
        <w:ind w:left="4" w:firstLine="0"/>
        <w:rPr>
          <w:rFonts w:ascii="Simplified Arabic" w:hAnsi="Simplified Arabic" w:cs="Simplified Arabic" w:hint="cs"/>
          <w:sz w:val="28"/>
          <w:szCs w:val="28"/>
          <w:lang w:bidi="ar-EG"/>
        </w:rPr>
      </w:pPr>
      <w:r w:rsidRPr="000B1B40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اسلوب التعلم بالتلقي قائم علي</w:t>
      </w:r>
    </w:p>
    <w:p w:rsidR="000B1B40" w:rsidRPr="000B1B40" w:rsidRDefault="000B1B40" w:rsidP="000B1B40">
      <w:pPr>
        <w:pStyle w:val="ListParagraph"/>
        <w:numPr>
          <w:ilvl w:val="1"/>
          <w:numId w:val="1"/>
        </w:numPr>
        <w:bidi/>
        <w:rPr>
          <w:rFonts w:ascii="Simplified Arabic" w:hAnsi="Simplified Arabic" w:cs="Simplified Arabic" w:hint="cs"/>
          <w:sz w:val="28"/>
          <w:szCs w:val="28"/>
          <w:lang w:bidi="ar-EG"/>
        </w:rPr>
      </w:pPr>
      <w:r w:rsidRPr="000B1B40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الفهم</w:t>
      </w:r>
    </w:p>
    <w:p w:rsidR="000B1B40" w:rsidRPr="000B1B40" w:rsidRDefault="000B1B40" w:rsidP="000B1B40">
      <w:pPr>
        <w:pStyle w:val="ListParagraph"/>
        <w:numPr>
          <w:ilvl w:val="1"/>
          <w:numId w:val="1"/>
        </w:numPr>
        <w:bidi/>
        <w:rPr>
          <w:rFonts w:ascii="Simplified Arabic" w:hAnsi="Simplified Arabic" w:cs="Simplified Arabic" w:hint="cs"/>
          <w:color w:val="FF0000"/>
          <w:sz w:val="28"/>
          <w:szCs w:val="28"/>
          <w:lang w:bidi="ar-EG"/>
        </w:rPr>
      </w:pPr>
      <w:r w:rsidRPr="000B1B40">
        <w:rPr>
          <w:rFonts w:ascii="Simplified Arabic" w:hAnsi="Simplified Arabic" w:cs="Simplified Arabic" w:hint="cs"/>
          <w:color w:val="FF0000"/>
          <w:sz w:val="28"/>
          <w:szCs w:val="28"/>
          <w:rtl/>
          <w:lang w:bidi="ar-EG"/>
        </w:rPr>
        <w:t>الحفظ</w:t>
      </w:r>
    </w:p>
    <w:p w:rsidR="000B1B40" w:rsidRPr="000B1B40" w:rsidRDefault="000B1B40" w:rsidP="000B1B40">
      <w:pPr>
        <w:pStyle w:val="ListParagraph"/>
        <w:numPr>
          <w:ilvl w:val="1"/>
          <w:numId w:val="1"/>
        </w:numPr>
        <w:bidi/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المراقب</w:t>
      </w:r>
      <w:r w:rsidRPr="000B1B40">
        <w:rPr>
          <w:rFonts w:ascii="Simplified Arabic" w:hAnsi="Simplified Arabic" w:cs="Simplified Arabic" w:hint="cs"/>
          <w:sz w:val="28"/>
          <w:szCs w:val="28"/>
          <w:rtl/>
          <w:lang w:bidi="ar-EG"/>
        </w:rPr>
        <w:t>ه والتقليد</w:t>
      </w:r>
    </w:p>
    <w:p w:rsidR="000B1B40" w:rsidRDefault="000B1B40" w:rsidP="000B1B40">
      <w:pPr>
        <w:pStyle w:val="ListParagraph"/>
        <w:numPr>
          <w:ilvl w:val="1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 w:rsidRPr="000B1B40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الصواب والخطأ</w:t>
      </w:r>
    </w:p>
    <w:p w:rsidR="000B1B40" w:rsidRDefault="000B1B40" w:rsidP="000B1B40">
      <w:pPr>
        <w:pStyle w:val="ListParagraph"/>
        <w:bidi/>
        <w:ind w:left="1440"/>
        <w:rPr>
          <w:rFonts w:ascii="Simplified Arabic" w:hAnsi="Simplified Arabic" w:cs="Simplified Arabic"/>
          <w:sz w:val="28"/>
          <w:szCs w:val="28"/>
          <w:lang w:bidi="ar-EG"/>
        </w:rPr>
      </w:pPr>
    </w:p>
    <w:p w:rsidR="000B1B40" w:rsidRDefault="000B1B40" w:rsidP="000B1B40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اسلوب التعلم بالمراقبه قائم علي </w:t>
      </w:r>
    </w:p>
    <w:p w:rsidR="000B1B40" w:rsidRPr="000B1B40" w:rsidRDefault="000B1B40" w:rsidP="000B1B40">
      <w:pPr>
        <w:pStyle w:val="ListParagraph"/>
        <w:numPr>
          <w:ilvl w:val="1"/>
          <w:numId w:val="1"/>
        </w:numPr>
        <w:bidi/>
        <w:rPr>
          <w:rFonts w:ascii="Simplified Arabic" w:hAnsi="Simplified Arabic" w:cs="Simplified Arabic" w:hint="cs"/>
          <w:sz w:val="28"/>
          <w:szCs w:val="28"/>
          <w:lang w:bidi="ar-EG"/>
        </w:rPr>
      </w:pPr>
      <w:r w:rsidRPr="000B1B40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الفهم</w:t>
      </w:r>
    </w:p>
    <w:p w:rsidR="000B1B40" w:rsidRPr="000B1B40" w:rsidRDefault="000B1B40" w:rsidP="000B1B40">
      <w:pPr>
        <w:pStyle w:val="ListParagraph"/>
        <w:numPr>
          <w:ilvl w:val="1"/>
          <w:numId w:val="1"/>
        </w:numPr>
        <w:bidi/>
        <w:rPr>
          <w:rFonts w:ascii="Simplified Arabic" w:hAnsi="Simplified Arabic" w:cs="Simplified Arabic" w:hint="cs"/>
          <w:sz w:val="28"/>
          <w:szCs w:val="28"/>
          <w:lang w:bidi="ar-EG"/>
        </w:rPr>
      </w:pPr>
      <w:r w:rsidRPr="000B1B40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الحفظ</w:t>
      </w:r>
    </w:p>
    <w:p w:rsidR="000B1B40" w:rsidRPr="000B1B40" w:rsidRDefault="000B1B40" w:rsidP="000B1B40">
      <w:pPr>
        <w:pStyle w:val="ListParagraph"/>
        <w:numPr>
          <w:ilvl w:val="1"/>
          <w:numId w:val="1"/>
        </w:numPr>
        <w:bidi/>
        <w:rPr>
          <w:rFonts w:ascii="Simplified Arabic" w:hAnsi="Simplified Arabic" w:cs="Simplified Arabic" w:hint="cs"/>
          <w:color w:val="FF0000"/>
          <w:sz w:val="28"/>
          <w:szCs w:val="28"/>
          <w:lang w:bidi="ar-EG"/>
        </w:rPr>
      </w:pPr>
      <w:r w:rsidRPr="000B1B40">
        <w:rPr>
          <w:rFonts w:ascii="Simplified Arabic" w:hAnsi="Simplified Arabic" w:cs="Simplified Arabic" w:hint="cs"/>
          <w:color w:val="FF0000"/>
          <w:sz w:val="28"/>
          <w:szCs w:val="28"/>
          <w:rtl/>
          <w:lang w:bidi="ar-EG"/>
        </w:rPr>
        <w:t>المراقبه والتقليد</w:t>
      </w:r>
    </w:p>
    <w:p w:rsidR="000B1B40" w:rsidRDefault="000B1B40" w:rsidP="000B1B40">
      <w:pPr>
        <w:pStyle w:val="ListParagraph"/>
        <w:numPr>
          <w:ilvl w:val="1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 w:rsidRPr="000B1B40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الصواب والخطأ</w:t>
      </w:r>
    </w:p>
    <w:p w:rsidR="000B1B40" w:rsidRDefault="000B1B40" w:rsidP="000B1B40">
      <w:pPr>
        <w:pStyle w:val="ListParagraph"/>
        <w:bidi/>
        <w:ind w:left="1440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0B1B40" w:rsidRDefault="000B1B40" w:rsidP="000B1B40">
      <w:pPr>
        <w:pStyle w:val="ListParagraph"/>
        <w:bidi/>
        <w:ind w:left="1440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0B1B40" w:rsidRDefault="000B1B40" w:rsidP="000B1B40">
      <w:pPr>
        <w:pStyle w:val="ListParagraph"/>
        <w:bidi/>
        <w:ind w:left="1440"/>
        <w:rPr>
          <w:rFonts w:ascii="Simplified Arabic" w:hAnsi="Simplified Arabic" w:cs="Simplified Arabic"/>
          <w:sz w:val="28"/>
          <w:szCs w:val="28"/>
          <w:lang w:bidi="ar-EG"/>
        </w:rPr>
      </w:pPr>
    </w:p>
    <w:p w:rsidR="000B1B40" w:rsidRDefault="000B1B40" w:rsidP="000B1B40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lastRenderedPageBreak/>
        <w:t>اسلوب التعلم بالتجربه قائم علي</w:t>
      </w:r>
    </w:p>
    <w:p w:rsidR="000B1B40" w:rsidRPr="000B1B40" w:rsidRDefault="000B1B40" w:rsidP="000B1B40">
      <w:pPr>
        <w:pStyle w:val="ListParagraph"/>
        <w:numPr>
          <w:ilvl w:val="1"/>
          <w:numId w:val="1"/>
        </w:numPr>
        <w:bidi/>
        <w:rPr>
          <w:rFonts w:ascii="Simplified Arabic" w:hAnsi="Simplified Arabic" w:cs="Simplified Arabic" w:hint="cs"/>
          <w:sz w:val="28"/>
          <w:szCs w:val="28"/>
          <w:lang w:bidi="ar-EG"/>
        </w:rPr>
      </w:pPr>
      <w:r w:rsidRPr="000B1B40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الفهم</w:t>
      </w:r>
    </w:p>
    <w:p w:rsidR="000B1B40" w:rsidRPr="000B1B40" w:rsidRDefault="000B1B40" w:rsidP="000B1B40">
      <w:pPr>
        <w:pStyle w:val="ListParagraph"/>
        <w:numPr>
          <w:ilvl w:val="1"/>
          <w:numId w:val="1"/>
        </w:numPr>
        <w:bidi/>
        <w:rPr>
          <w:rFonts w:ascii="Simplified Arabic" w:hAnsi="Simplified Arabic" w:cs="Simplified Arabic" w:hint="cs"/>
          <w:sz w:val="28"/>
          <w:szCs w:val="28"/>
          <w:lang w:bidi="ar-EG"/>
        </w:rPr>
      </w:pPr>
      <w:r w:rsidRPr="000B1B40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الحفظ</w:t>
      </w:r>
    </w:p>
    <w:p w:rsidR="000B1B40" w:rsidRPr="000B1B40" w:rsidRDefault="000B1B40" w:rsidP="000B1B40">
      <w:pPr>
        <w:pStyle w:val="ListParagraph"/>
        <w:numPr>
          <w:ilvl w:val="1"/>
          <w:numId w:val="1"/>
        </w:numPr>
        <w:bidi/>
        <w:rPr>
          <w:rFonts w:ascii="Simplified Arabic" w:hAnsi="Simplified Arabic" w:cs="Simplified Arabic" w:hint="cs"/>
          <w:sz w:val="28"/>
          <w:szCs w:val="28"/>
          <w:lang w:bidi="ar-EG"/>
        </w:rPr>
      </w:pPr>
      <w:r w:rsidRPr="000B1B40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المرابه والتقليد</w:t>
      </w:r>
    </w:p>
    <w:p w:rsidR="000B1B40" w:rsidRPr="007D26C8" w:rsidRDefault="000B1B40" w:rsidP="000B1B40">
      <w:pPr>
        <w:pStyle w:val="ListParagraph"/>
        <w:numPr>
          <w:ilvl w:val="1"/>
          <w:numId w:val="1"/>
        </w:numPr>
        <w:bidi/>
        <w:rPr>
          <w:rFonts w:ascii="Simplified Arabic" w:hAnsi="Simplified Arabic" w:cs="Simplified Arabic"/>
          <w:color w:val="FF0000"/>
          <w:sz w:val="28"/>
          <w:szCs w:val="28"/>
          <w:lang w:bidi="ar-EG"/>
        </w:rPr>
      </w:pPr>
      <w:r w:rsidRPr="007D26C8">
        <w:rPr>
          <w:rFonts w:ascii="Simplified Arabic" w:hAnsi="Simplified Arabic" w:cs="Simplified Arabic" w:hint="cs"/>
          <w:color w:val="FF0000"/>
          <w:sz w:val="28"/>
          <w:szCs w:val="28"/>
          <w:rtl/>
          <w:lang w:bidi="ar-EG"/>
        </w:rPr>
        <w:t>الصواب والخطأ</w:t>
      </w:r>
    </w:p>
    <w:p w:rsidR="000B1B40" w:rsidRDefault="000B1B40" w:rsidP="000B1B40">
      <w:pPr>
        <w:pStyle w:val="ListParagraph"/>
        <w:bidi/>
        <w:ind w:left="1440"/>
        <w:rPr>
          <w:rFonts w:ascii="Simplified Arabic" w:hAnsi="Simplified Arabic" w:cs="Simplified Arabic"/>
          <w:sz w:val="28"/>
          <w:szCs w:val="28"/>
          <w:lang w:bidi="ar-EG"/>
        </w:rPr>
      </w:pPr>
    </w:p>
    <w:p w:rsidR="000B1B40" w:rsidRDefault="000B1B40" w:rsidP="000B1B40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مجموعة من المهارات والمعارف والاتجاهات المحددة التي يحتاجها فرد في مؤسسة أو وظيفة معينة من أجل القيام بأداء مهام معينة بشكل أكثر كفاءة وفاعلية</w:t>
      </w:r>
    </w:p>
    <w:p w:rsidR="000B1B40" w:rsidRDefault="000B1B40" w:rsidP="000B1B40">
      <w:pPr>
        <w:pStyle w:val="ListParagraph"/>
        <w:numPr>
          <w:ilvl w:val="1"/>
          <w:numId w:val="1"/>
        </w:numPr>
        <w:bidi/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التدريب</w:t>
      </w:r>
    </w:p>
    <w:p w:rsidR="000B1B40" w:rsidRDefault="000B1B40" w:rsidP="000B1B40">
      <w:pPr>
        <w:pStyle w:val="ListParagraph"/>
        <w:numPr>
          <w:ilvl w:val="1"/>
          <w:numId w:val="1"/>
        </w:numPr>
        <w:bidi/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التعليم </w:t>
      </w:r>
    </w:p>
    <w:p w:rsidR="000B1B40" w:rsidRPr="007D26C8" w:rsidRDefault="000B1B40" w:rsidP="000B1B40">
      <w:pPr>
        <w:pStyle w:val="ListParagraph"/>
        <w:numPr>
          <w:ilvl w:val="1"/>
          <w:numId w:val="1"/>
        </w:numPr>
        <w:bidi/>
        <w:rPr>
          <w:rFonts w:ascii="Simplified Arabic" w:hAnsi="Simplified Arabic" w:cs="Simplified Arabic" w:hint="cs"/>
          <w:color w:val="FF0000"/>
          <w:sz w:val="28"/>
          <w:szCs w:val="28"/>
          <w:lang w:bidi="ar-EG"/>
        </w:rPr>
      </w:pPr>
      <w:r w:rsidRPr="007D26C8">
        <w:rPr>
          <w:rFonts w:ascii="Simplified Arabic" w:hAnsi="Simplified Arabic" w:cs="Simplified Arabic" w:hint="cs"/>
          <w:color w:val="FF0000"/>
          <w:sz w:val="28"/>
          <w:szCs w:val="28"/>
          <w:rtl/>
          <w:lang w:bidi="ar-EG"/>
        </w:rPr>
        <w:t>الاحتياج التدريبي</w:t>
      </w:r>
    </w:p>
    <w:p w:rsidR="000B1B40" w:rsidRDefault="000B1B40" w:rsidP="000B1B40">
      <w:pPr>
        <w:pStyle w:val="ListParagraph"/>
        <w:numPr>
          <w:ilvl w:val="1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الفجوه التدريبيه</w:t>
      </w:r>
    </w:p>
    <w:p w:rsidR="007D26C8" w:rsidRDefault="007D26C8" w:rsidP="007D26C8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7D26C8" w:rsidRDefault="005A177F" w:rsidP="007D26C8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المستوي الأول الذي يتم توفيره من التدريب والغرض منه رفع الوعي لدي المستهدفين فيما يتعلق بأهمية موضوع أو أمر ما</w:t>
      </w:r>
    </w:p>
    <w:p w:rsidR="005A177F" w:rsidRDefault="005A177F" w:rsidP="005A177F">
      <w:pPr>
        <w:pStyle w:val="ListParagraph"/>
        <w:numPr>
          <w:ilvl w:val="1"/>
          <w:numId w:val="1"/>
        </w:numPr>
        <w:bidi/>
        <w:rPr>
          <w:rFonts w:ascii="Simplified Arabic" w:hAnsi="Simplified Arabic" w:cs="Simplified Arabic" w:hint="cs"/>
          <w:sz w:val="28"/>
          <w:szCs w:val="28"/>
          <w:lang w:bidi="ar-EG"/>
        </w:rPr>
      </w:pPr>
      <w:r w:rsidRPr="005A177F">
        <w:rPr>
          <w:rFonts w:ascii="Simplified Arabic" w:hAnsi="Simplified Arabic" w:cs="Simplified Arabic" w:hint="cs"/>
          <w:color w:val="FF0000"/>
          <w:sz w:val="28"/>
          <w:szCs w:val="28"/>
          <w:rtl/>
          <w:lang w:bidi="ar-EG"/>
        </w:rPr>
        <w:t>التدريب التنويرى</w:t>
      </w:r>
    </w:p>
    <w:p w:rsidR="005A177F" w:rsidRDefault="005A177F" w:rsidP="005A177F">
      <w:pPr>
        <w:pStyle w:val="ListParagraph"/>
        <w:numPr>
          <w:ilvl w:val="1"/>
          <w:numId w:val="1"/>
        </w:numPr>
        <w:bidi/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التدريب التشغيلي</w:t>
      </w:r>
    </w:p>
    <w:p w:rsidR="005A177F" w:rsidRDefault="005A177F" w:rsidP="005A177F">
      <w:pPr>
        <w:pStyle w:val="ListParagraph"/>
        <w:numPr>
          <w:ilvl w:val="1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التدريب التطبيقي</w:t>
      </w:r>
    </w:p>
    <w:p w:rsidR="005A177F" w:rsidRDefault="005A177F" w:rsidP="005A177F">
      <w:pPr>
        <w:pStyle w:val="ListParagraph"/>
        <w:bidi/>
        <w:ind w:left="1440"/>
        <w:rPr>
          <w:rFonts w:ascii="Simplified Arabic" w:hAnsi="Simplified Arabic" w:cs="Simplified Arabic"/>
          <w:sz w:val="28"/>
          <w:szCs w:val="28"/>
          <w:lang w:bidi="ar-EG"/>
        </w:rPr>
      </w:pPr>
    </w:p>
    <w:p w:rsidR="005A177F" w:rsidRDefault="005A177F" w:rsidP="005A177F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هو التدريب المتخصص في مجال عمل المتدرب وهو يهدف إلي تحسين القدرات الأدائية للمتدرب في بيئة تشابه الظروف التي تتطلبها مسئولياته الوظيفية</w:t>
      </w:r>
    </w:p>
    <w:p w:rsidR="005A177F" w:rsidRDefault="005A177F" w:rsidP="005A177F">
      <w:pPr>
        <w:pStyle w:val="ListParagraph"/>
        <w:numPr>
          <w:ilvl w:val="1"/>
          <w:numId w:val="1"/>
        </w:numPr>
        <w:bidi/>
        <w:rPr>
          <w:rFonts w:ascii="Simplified Arabic" w:hAnsi="Simplified Arabic" w:cs="Simplified Arabic" w:hint="cs"/>
          <w:sz w:val="28"/>
          <w:szCs w:val="28"/>
          <w:lang w:bidi="ar-EG"/>
        </w:rPr>
      </w:pPr>
      <w:r w:rsidRPr="005A177F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التدريب التنويرى</w:t>
      </w:r>
    </w:p>
    <w:p w:rsidR="005A177F" w:rsidRDefault="005A177F" w:rsidP="005A177F">
      <w:pPr>
        <w:pStyle w:val="ListParagraph"/>
        <w:numPr>
          <w:ilvl w:val="1"/>
          <w:numId w:val="1"/>
        </w:numPr>
        <w:bidi/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التدريب التشغيلي</w:t>
      </w:r>
    </w:p>
    <w:p w:rsidR="005A177F" w:rsidRDefault="005A177F" w:rsidP="005A177F">
      <w:pPr>
        <w:pStyle w:val="ListParagraph"/>
        <w:numPr>
          <w:ilvl w:val="1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 w:rsidRPr="005A177F">
        <w:rPr>
          <w:rFonts w:ascii="Simplified Arabic" w:hAnsi="Simplified Arabic" w:cs="Simplified Arabic" w:hint="cs"/>
          <w:color w:val="FF0000"/>
          <w:sz w:val="28"/>
          <w:szCs w:val="28"/>
          <w:rtl/>
          <w:lang w:bidi="ar-EG"/>
        </w:rPr>
        <w:t>التدريب التطبيقي</w:t>
      </w:r>
    </w:p>
    <w:p w:rsidR="005A177F" w:rsidRDefault="005A177F" w:rsidP="005A177F">
      <w:pPr>
        <w:pStyle w:val="ListParagraph"/>
        <w:bidi/>
        <w:ind w:left="1440"/>
        <w:rPr>
          <w:rFonts w:ascii="Simplified Arabic" w:hAnsi="Simplified Arabic" w:cs="Simplified Arabic"/>
          <w:sz w:val="28"/>
          <w:szCs w:val="28"/>
          <w:lang w:bidi="ar-EG"/>
        </w:rPr>
      </w:pPr>
    </w:p>
    <w:p w:rsidR="00BB2E40" w:rsidRDefault="00BB2E40" w:rsidP="00BB2E40">
      <w:pPr>
        <w:pStyle w:val="ListParagraph"/>
        <w:numPr>
          <w:ilvl w:val="0"/>
          <w:numId w:val="1"/>
        </w:numPr>
        <w:bidi/>
        <w:spacing w:after="200" w:line="276" w:lineRule="auto"/>
        <w:jc w:val="both"/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lastRenderedPageBreak/>
        <w:t xml:space="preserve">مسح المناخ العام لمعرفة شعور واتجاهات العاملين نحو الأعمال التي يقومون بها يعتبر من وسائل جمع المعلومات علي مستوى </w:t>
      </w:r>
    </w:p>
    <w:p w:rsidR="00BB2E40" w:rsidRDefault="00BB2E40" w:rsidP="00BB2E40">
      <w:pPr>
        <w:pStyle w:val="ListParagraph"/>
        <w:numPr>
          <w:ilvl w:val="1"/>
          <w:numId w:val="1"/>
        </w:numPr>
        <w:bidi/>
        <w:spacing w:after="200" w:line="276" w:lineRule="auto"/>
        <w:jc w:val="both"/>
        <w:rPr>
          <w:rFonts w:ascii="Simplified Arabic" w:hAnsi="Simplified Arabic" w:cs="Simplified Arabic" w:hint="cs"/>
          <w:sz w:val="28"/>
          <w:szCs w:val="28"/>
          <w:lang w:bidi="ar-EG"/>
        </w:rPr>
      </w:pPr>
      <w:r w:rsidRPr="00BB2E40">
        <w:rPr>
          <w:rFonts w:ascii="Simplified Arabic" w:hAnsi="Simplified Arabic" w:cs="Simplified Arabic" w:hint="cs"/>
          <w:color w:val="FF0000"/>
          <w:sz w:val="28"/>
          <w:szCs w:val="28"/>
          <w:rtl/>
          <w:lang w:bidi="ar-EG"/>
        </w:rPr>
        <w:t>المؤسسه</w:t>
      </w:r>
    </w:p>
    <w:p w:rsidR="00BB2E40" w:rsidRDefault="00BB2E40" w:rsidP="00BB2E40">
      <w:pPr>
        <w:pStyle w:val="ListParagraph"/>
        <w:numPr>
          <w:ilvl w:val="1"/>
          <w:numId w:val="1"/>
        </w:numPr>
        <w:bidi/>
        <w:spacing w:after="200" w:line="276" w:lineRule="auto"/>
        <w:jc w:val="both"/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الافراد</w:t>
      </w:r>
    </w:p>
    <w:p w:rsidR="00BB2E40" w:rsidRDefault="00BB2E40" w:rsidP="00BB2E40">
      <w:pPr>
        <w:pStyle w:val="ListParagraph"/>
        <w:numPr>
          <w:ilvl w:val="1"/>
          <w:numId w:val="1"/>
        </w:numPr>
        <w:bidi/>
        <w:spacing w:after="200" w:line="276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الوظيفه</w:t>
      </w:r>
    </w:p>
    <w:p w:rsidR="00BB2E40" w:rsidRDefault="00BB2E40" w:rsidP="00BB2E40">
      <w:pPr>
        <w:pStyle w:val="ListParagraph"/>
        <w:bidi/>
        <w:spacing w:after="200" w:line="276" w:lineRule="auto"/>
        <w:ind w:left="14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</w:p>
    <w:p w:rsidR="00BB2E40" w:rsidRDefault="00BB2E40" w:rsidP="00BB2E40">
      <w:pPr>
        <w:pStyle w:val="ListParagraph"/>
        <w:numPr>
          <w:ilvl w:val="0"/>
          <w:numId w:val="1"/>
        </w:numPr>
        <w:bidi/>
        <w:spacing w:after="200" w:line="276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 الاساليب المتبعه لتقدير الاحتياجات التدريبية علي مستوي الفرد</w:t>
      </w:r>
    </w:p>
    <w:p w:rsidR="00BB2E40" w:rsidRPr="00BB2E40" w:rsidRDefault="00BB2E40" w:rsidP="00BB2E40">
      <w:pPr>
        <w:pStyle w:val="ListParagraph"/>
        <w:numPr>
          <w:ilvl w:val="1"/>
          <w:numId w:val="1"/>
        </w:numPr>
        <w:bidi/>
        <w:spacing w:after="200" w:line="276" w:lineRule="auto"/>
        <w:jc w:val="both"/>
        <w:rPr>
          <w:rFonts w:ascii="Simplified Arabic" w:hAnsi="Simplified Arabic" w:cs="Simplified Arabic"/>
          <w:color w:val="FF0000"/>
          <w:sz w:val="28"/>
          <w:szCs w:val="28"/>
          <w:lang w:bidi="ar-EG"/>
        </w:rPr>
      </w:pPr>
      <w:r w:rsidRPr="00BB2E40">
        <w:rPr>
          <w:rFonts w:ascii="Simplified Arabic" w:hAnsi="Simplified Arabic" w:cs="Simplified Arabic" w:hint="cs"/>
          <w:color w:val="FF0000"/>
          <w:sz w:val="28"/>
          <w:szCs w:val="28"/>
          <w:rtl/>
          <w:lang w:bidi="ar-EG"/>
        </w:rPr>
        <w:t>النقاش الجماعي</w:t>
      </w:r>
    </w:p>
    <w:p w:rsidR="00BB2E40" w:rsidRDefault="00BB2E40" w:rsidP="00BB2E40">
      <w:pPr>
        <w:pStyle w:val="ListParagraph"/>
        <w:numPr>
          <w:ilvl w:val="1"/>
          <w:numId w:val="1"/>
        </w:numPr>
        <w:bidi/>
        <w:spacing w:after="200" w:line="276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تحليل السجلات الخاصة بالمؤسسة</w:t>
      </w:r>
    </w:p>
    <w:p w:rsidR="00BB2E40" w:rsidRDefault="00BB2E40" w:rsidP="00BB2E40">
      <w:pPr>
        <w:pStyle w:val="ListParagraph"/>
        <w:numPr>
          <w:ilvl w:val="1"/>
          <w:numId w:val="1"/>
        </w:numPr>
        <w:bidi/>
        <w:spacing w:after="200" w:line="276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المقابلات الرسمية وغير الرسمية مع المسئولين الرئيسيين</w:t>
      </w:r>
    </w:p>
    <w:p w:rsidR="00BB2E40" w:rsidRDefault="00BB2E40" w:rsidP="00BB2E40">
      <w:pPr>
        <w:pStyle w:val="ListParagraph"/>
        <w:numPr>
          <w:ilvl w:val="1"/>
          <w:numId w:val="1"/>
        </w:numPr>
        <w:bidi/>
        <w:spacing w:after="200" w:line="276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مسح المناخ العام</w:t>
      </w:r>
    </w:p>
    <w:p w:rsidR="00BB2E40" w:rsidRDefault="00BB2E40" w:rsidP="00BB2E40">
      <w:pPr>
        <w:pStyle w:val="ListParagraph"/>
        <w:bidi/>
        <w:spacing w:after="200" w:line="276" w:lineRule="auto"/>
        <w:ind w:left="14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</w:p>
    <w:p w:rsidR="00BB2E40" w:rsidRDefault="00BB2E40" w:rsidP="007753AA">
      <w:pPr>
        <w:pStyle w:val="ListParagraph"/>
        <w:bidi/>
        <w:spacing w:after="200"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7753AA" w:rsidRDefault="007753AA" w:rsidP="007753AA">
      <w:pPr>
        <w:pStyle w:val="ListParagraph"/>
        <w:bidi/>
        <w:spacing w:after="200"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7753AA" w:rsidRDefault="007753AA" w:rsidP="007753AA">
      <w:pPr>
        <w:pStyle w:val="ListParagraph"/>
        <w:bidi/>
        <w:spacing w:after="200"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7753AA" w:rsidRDefault="007753AA" w:rsidP="007753AA">
      <w:pPr>
        <w:pStyle w:val="ListParagraph"/>
        <w:bidi/>
        <w:spacing w:after="200"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7753AA" w:rsidRDefault="007753AA" w:rsidP="007753AA">
      <w:pPr>
        <w:pStyle w:val="ListParagraph"/>
        <w:bidi/>
        <w:spacing w:after="200"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7753AA" w:rsidRDefault="007753AA" w:rsidP="007753AA">
      <w:pPr>
        <w:pStyle w:val="ListParagraph"/>
        <w:bidi/>
        <w:spacing w:after="200"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7753AA" w:rsidRDefault="007753AA" w:rsidP="007753AA">
      <w:pPr>
        <w:pStyle w:val="ListParagraph"/>
        <w:bidi/>
        <w:spacing w:after="200"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7753AA" w:rsidRDefault="007753AA" w:rsidP="007753AA">
      <w:pPr>
        <w:pStyle w:val="ListParagraph"/>
        <w:bidi/>
        <w:spacing w:after="200"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7753AA" w:rsidRDefault="007753AA" w:rsidP="007753AA">
      <w:pPr>
        <w:pStyle w:val="ListParagraph"/>
        <w:bidi/>
        <w:spacing w:after="200"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7753AA" w:rsidRDefault="007753AA" w:rsidP="007753AA">
      <w:pPr>
        <w:pStyle w:val="ListParagraph"/>
        <w:bidi/>
        <w:spacing w:after="200"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7753AA" w:rsidRDefault="007753AA" w:rsidP="007753AA">
      <w:pPr>
        <w:pStyle w:val="ListParagraph"/>
        <w:bidi/>
        <w:spacing w:after="200"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7753AA" w:rsidRDefault="007753AA" w:rsidP="007753AA">
      <w:pPr>
        <w:pStyle w:val="ListParagraph"/>
        <w:bidi/>
        <w:spacing w:after="200"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7753AA" w:rsidRDefault="007753AA" w:rsidP="007753AA">
      <w:pPr>
        <w:pStyle w:val="ListParagraph"/>
        <w:numPr>
          <w:ilvl w:val="0"/>
          <w:numId w:val="3"/>
        </w:numPr>
        <w:bidi/>
        <w:spacing w:after="200" w:line="276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lastRenderedPageBreak/>
        <w:t>مثلث التدريب يشتمل علي</w:t>
      </w:r>
    </w:p>
    <w:p w:rsidR="007753AA" w:rsidRDefault="007753AA" w:rsidP="007753AA">
      <w:pPr>
        <w:pStyle w:val="ListParagraph"/>
        <w:numPr>
          <w:ilvl w:val="1"/>
          <w:numId w:val="3"/>
        </w:numPr>
        <w:bidi/>
        <w:spacing w:after="200" w:line="276" w:lineRule="auto"/>
        <w:jc w:val="both"/>
        <w:rPr>
          <w:rFonts w:ascii="Simplified Arabic" w:hAnsi="Simplified Arabic" w:cs="Simplified Arabic" w:hint="cs"/>
          <w:sz w:val="28"/>
          <w:szCs w:val="28"/>
          <w:lang w:bidi="ar-EG"/>
        </w:rPr>
      </w:pPr>
      <w:r w:rsidRPr="007753AA">
        <w:rPr>
          <w:rFonts w:ascii="Simplified Arabic" w:hAnsi="Simplified Arabic" w:cs="Simplified Arabic" w:hint="cs"/>
          <w:color w:val="FF0000"/>
          <w:sz w:val="28"/>
          <w:szCs w:val="28"/>
          <w:rtl/>
          <w:lang w:bidi="ar-EG"/>
        </w:rPr>
        <w:t>المدرب والمتدرب والماده التدريبيه</w:t>
      </w:r>
    </w:p>
    <w:p w:rsidR="007753AA" w:rsidRDefault="007753AA" w:rsidP="007753AA">
      <w:pPr>
        <w:pStyle w:val="ListParagraph"/>
        <w:numPr>
          <w:ilvl w:val="1"/>
          <w:numId w:val="3"/>
        </w:numPr>
        <w:bidi/>
        <w:spacing w:after="200" w:line="276" w:lineRule="auto"/>
        <w:jc w:val="both"/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المدرب والمتدرب والمؤسسه</w:t>
      </w:r>
    </w:p>
    <w:p w:rsidR="007753AA" w:rsidRDefault="007753AA" w:rsidP="007753AA">
      <w:pPr>
        <w:pStyle w:val="ListParagraph"/>
        <w:numPr>
          <w:ilvl w:val="1"/>
          <w:numId w:val="3"/>
        </w:numPr>
        <w:bidi/>
        <w:spacing w:after="200" w:line="276" w:lineRule="auto"/>
        <w:jc w:val="both"/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المؤسسه والماده التدريبيه والقياده</w:t>
      </w:r>
    </w:p>
    <w:p w:rsidR="007753AA" w:rsidRDefault="007753AA" w:rsidP="007753AA">
      <w:pPr>
        <w:pStyle w:val="ListParagraph"/>
        <w:numPr>
          <w:ilvl w:val="1"/>
          <w:numId w:val="3"/>
        </w:numPr>
        <w:bidi/>
        <w:spacing w:after="200" w:line="276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المتدرب والماده التدريبيه والوظيفه</w:t>
      </w:r>
    </w:p>
    <w:p w:rsidR="007753AA" w:rsidRDefault="00666CD7" w:rsidP="007753AA">
      <w:pPr>
        <w:pStyle w:val="ListParagraph"/>
        <w:numPr>
          <w:ilvl w:val="0"/>
          <w:numId w:val="3"/>
        </w:numPr>
        <w:bidi/>
        <w:spacing w:after="200" w:line="276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هو حجر الأساس في العملية التدريبية و</w:t>
      </w:r>
      <w:r w:rsidRPr="00666CD7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يقوم بدور المرشد والموجه والناقد والملاحظ</w:t>
      </w:r>
    </w:p>
    <w:p w:rsidR="00666CD7" w:rsidRDefault="00666CD7" w:rsidP="00666CD7">
      <w:pPr>
        <w:pStyle w:val="ListParagraph"/>
        <w:numPr>
          <w:ilvl w:val="1"/>
          <w:numId w:val="3"/>
        </w:numPr>
        <w:bidi/>
        <w:spacing w:after="200" w:line="276" w:lineRule="auto"/>
        <w:jc w:val="both"/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المتدرب</w:t>
      </w:r>
    </w:p>
    <w:p w:rsidR="00666CD7" w:rsidRDefault="00666CD7" w:rsidP="00666CD7">
      <w:pPr>
        <w:pStyle w:val="ListParagraph"/>
        <w:numPr>
          <w:ilvl w:val="1"/>
          <w:numId w:val="3"/>
        </w:numPr>
        <w:bidi/>
        <w:spacing w:after="200" w:line="276" w:lineRule="auto"/>
        <w:jc w:val="both"/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المؤسسه</w:t>
      </w:r>
    </w:p>
    <w:p w:rsidR="00666CD7" w:rsidRPr="00666CD7" w:rsidRDefault="00666CD7" w:rsidP="00666CD7">
      <w:pPr>
        <w:pStyle w:val="ListParagraph"/>
        <w:numPr>
          <w:ilvl w:val="1"/>
          <w:numId w:val="3"/>
        </w:numPr>
        <w:bidi/>
        <w:spacing w:after="200" w:line="276" w:lineRule="auto"/>
        <w:jc w:val="both"/>
        <w:rPr>
          <w:rFonts w:ascii="Simplified Arabic" w:hAnsi="Simplified Arabic" w:cs="Simplified Arabic" w:hint="cs"/>
          <w:color w:val="FF0000"/>
          <w:sz w:val="28"/>
          <w:szCs w:val="28"/>
          <w:lang w:bidi="ar-EG"/>
        </w:rPr>
      </w:pPr>
      <w:r w:rsidRPr="00666CD7">
        <w:rPr>
          <w:rFonts w:ascii="Simplified Arabic" w:hAnsi="Simplified Arabic" w:cs="Simplified Arabic" w:hint="cs"/>
          <w:color w:val="FF0000"/>
          <w:sz w:val="28"/>
          <w:szCs w:val="28"/>
          <w:rtl/>
          <w:lang w:bidi="ar-EG"/>
        </w:rPr>
        <w:t>المدرب</w:t>
      </w:r>
    </w:p>
    <w:p w:rsidR="00666CD7" w:rsidRDefault="00666CD7" w:rsidP="00666CD7">
      <w:pPr>
        <w:pStyle w:val="ListParagraph"/>
        <w:numPr>
          <w:ilvl w:val="1"/>
          <w:numId w:val="3"/>
        </w:numPr>
        <w:bidi/>
        <w:spacing w:after="200" w:line="276" w:lineRule="auto"/>
        <w:jc w:val="both"/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المعلم</w:t>
      </w:r>
    </w:p>
    <w:p w:rsidR="00666CD7" w:rsidRDefault="00926B61" w:rsidP="00666CD7">
      <w:pPr>
        <w:pStyle w:val="ListParagraph"/>
        <w:numPr>
          <w:ilvl w:val="0"/>
          <w:numId w:val="3"/>
        </w:numPr>
        <w:bidi/>
        <w:spacing w:after="200" w:line="276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المسئول عن إعداد واختيار المادة العلمية المناسبة وطريقة عرضها وتقديمها وطريقة إشراك المتدربين فيها</w:t>
      </w:r>
    </w:p>
    <w:p w:rsidR="00926B61" w:rsidRDefault="00926B61" w:rsidP="00926B61">
      <w:pPr>
        <w:pStyle w:val="ListParagraph"/>
        <w:numPr>
          <w:ilvl w:val="1"/>
          <w:numId w:val="3"/>
        </w:numPr>
        <w:bidi/>
        <w:spacing w:after="200" w:line="276" w:lineRule="auto"/>
        <w:jc w:val="both"/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المؤسسه</w:t>
      </w:r>
    </w:p>
    <w:p w:rsidR="00926B61" w:rsidRDefault="00926B61" w:rsidP="00926B61">
      <w:pPr>
        <w:pStyle w:val="ListParagraph"/>
        <w:numPr>
          <w:ilvl w:val="1"/>
          <w:numId w:val="3"/>
        </w:numPr>
        <w:bidi/>
        <w:spacing w:after="200" w:line="276" w:lineRule="auto"/>
        <w:jc w:val="both"/>
        <w:rPr>
          <w:rFonts w:ascii="Simplified Arabic" w:hAnsi="Simplified Arabic" w:cs="Simplified Arabic" w:hint="cs"/>
          <w:sz w:val="28"/>
          <w:szCs w:val="28"/>
          <w:lang w:bidi="ar-EG"/>
        </w:rPr>
      </w:pPr>
      <w:r w:rsidRPr="00926B61">
        <w:rPr>
          <w:rFonts w:ascii="Simplified Arabic" w:hAnsi="Simplified Arabic" w:cs="Simplified Arabic" w:hint="cs"/>
          <w:color w:val="FF0000"/>
          <w:sz w:val="28"/>
          <w:szCs w:val="28"/>
          <w:rtl/>
          <w:lang w:bidi="ar-EG"/>
        </w:rPr>
        <w:t>المدرب</w:t>
      </w:r>
    </w:p>
    <w:p w:rsidR="00926B61" w:rsidRDefault="00926B61" w:rsidP="00926B61">
      <w:pPr>
        <w:pStyle w:val="ListParagraph"/>
        <w:numPr>
          <w:ilvl w:val="1"/>
          <w:numId w:val="3"/>
        </w:numPr>
        <w:bidi/>
        <w:spacing w:after="200" w:line="276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الفجوه التدريبيه</w:t>
      </w:r>
    </w:p>
    <w:p w:rsidR="00926B61" w:rsidRDefault="00926B61" w:rsidP="00926B61">
      <w:pPr>
        <w:pStyle w:val="ListParagraph"/>
        <w:numPr>
          <w:ilvl w:val="0"/>
          <w:numId w:val="3"/>
        </w:numPr>
        <w:bidi/>
        <w:spacing w:after="200" w:line="276" w:lineRule="auto"/>
        <w:jc w:val="both"/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 صفات المدرب الناجح</w:t>
      </w:r>
    </w:p>
    <w:p w:rsidR="00926B61" w:rsidRDefault="00926B61" w:rsidP="00926B61">
      <w:pPr>
        <w:pStyle w:val="ListParagraph"/>
        <w:numPr>
          <w:ilvl w:val="1"/>
          <w:numId w:val="3"/>
        </w:numPr>
        <w:bidi/>
        <w:spacing w:after="200" w:line="276" w:lineRule="auto"/>
        <w:jc w:val="both"/>
        <w:rPr>
          <w:rFonts w:ascii="Simplified Arabic" w:hAnsi="Simplified Arabic" w:cs="Simplified Arabic" w:hint="cs"/>
          <w:sz w:val="28"/>
          <w:szCs w:val="28"/>
          <w:lang w:bidi="ar-EG"/>
        </w:rPr>
      </w:pPr>
      <w:r w:rsidRPr="00926B61">
        <w:rPr>
          <w:rFonts w:ascii="Simplified Arabic" w:hAnsi="Simplified Arabic" w:cs="Simplified Arabic" w:hint="cs"/>
          <w:color w:val="FF0000"/>
          <w:sz w:val="28"/>
          <w:szCs w:val="28"/>
          <w:rtl/>
          <w:lang w:bidi="ar-EG"/>
        </w:rPr>
        <w:t>الابداع والابتكار</w:t>
      </w:r>
    </w:p>
    <w:p w:rsidR="00926B61" w:rsidRDefault="00926B61" w:rsidP="00926B61">
      <w:pPr>
        <w:pStyle w:val="ListParagraph"/>
        <w:numPr>
          <w:ilvl w:val="1"/>
          <w:numId w:val="3"/>
        </w:numPr>
        <w:bidi/>
        <w:spacing w:after="200" w:line="276" w:lineRule="auto"/>
        <w:jc w:val="both"/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تقليد السابقين</w:t>
      </w:r>
    </w:p>
    <w:p w:rsidR="00926B61" w:rsidRDefault="00926B61" w:rsidP="00926B61">
      <w:pPr>
        <w:pStyle w:val="ListParagraph"/>
        <w:numPr>
          <w:ilvl w:val="1"/>
          <w:numId w:val="3"/>
        </w:numPr>
        <w:bidi/>
        <w:spacing w:after="200" w:line="276" w:lineRule="auto"/>
        <w:jc w:val="both"/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الحفظ والتلقين</w:t>
      </w:r>
    </w:p>
    <w:p w:rsidR="00926B61" w:rsidRDefault="00926B61" w:rsidP="00926B61">
      <w:pPr>
        <w:pStyle w:val="ListParagraph"/>
        <w:numPr>
          <w:ilvl w:val="1"/>
          <w:numId w:val="3"/>
        </w:numPr>
        <w:bidi/>
        <w:spacing w:after="200" w:line="276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عدم السماح بالمناقشه</w:t>
      </w:r>
    </w:p>
    <w:p w:rsidR="00926B61" w:rsidRDefault="00F91F68" w:rsidP="00926B61">
      <w:pPr>
        <w:pStyle w:val="ListParagraph"/>
        <w:numPr>
          <w:ilvl w:val="0"/>
          <w:numId w:val="3"/>
        </w:numPr>
        <w:bidi/>
        <w:spacing w:after="200" w:line="276" w:lineRule="auto"/>
        <w:jc w:val="both"/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المدرب اللبق الذى يتحدث جيدا ويصعب احراجه هو مدرب</w:t>
      </w:r>
    </w:p>
    <w:p w:rsidR="00F91F68" w:rsidRDefault="00F91F68" w:rsidP="00F91F68">
      <w:pPr>
        <w:pStyle w:val="ListParagraph"/>
        <w:numPr>
          <w:ilvl w:val="1"/>
          <w:numId w:val="3"/>
        </w:numPr>
        <w:bidi/>
        <w:spacing w:after="200" w:line="276" w:lineRule="auto"/>
        <w:jc w:val="both"/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غامض</w:t>
      </w:r>
    </w:p>
    <w:p w:rsidR="00F91F68" w:rsidRDefault="00F91F68" w:rsidP="00F91F68">
      <w:pPr>
        <w:pStyle w:val="ListParagraph"/>
        <w:numPr>
          <w:ilvl w:val="1"/>
          <w:numId w:val="3"/>
        </w:numPr>
        <w:bidi/>
        <w:spacing w:after="200" w:line="276" w:lineRule="auto"/>
        <w:jc w:val="both"/>
        <w:rPr>
          <w:rFonts w:ascii="Simplified Arabic" w:hAnsi="Simplified Arabic" w:cs="Simplified Arabic" w:hint="cs"/>
          <w:sz w:val="28"/>
          <w:szCs w:val="28"/>
          <w:lang w:bidi="ar-EG"/>
        </w:rPr>
      </w:pPr>
      <w:r w:rsidRPr="00F91F68">
        <w:rPr>
          <w:rFonts w:ascii="Simplified Arabic" w:hAnsi="Simplified Arabic" w:cs="Simplified Arabic" w:hint="cs"/>
          <w:color w:val="FF0000"/>
          <w:sz w:val="28"/>
          <w:szCs w:val="28"/>
          <w:rtl/>
          <w:lang w:bidi="ar-EG"/>
        </w:rPr>
        <w:t>عقلانى</w:t>
      </w:r>
    </w:p>
    <w:p w:rsidR="00F91F68" w:rsidRDefault="00F91F68" w:rsidP="00F91F68">
      <w:pPr>
        <w:pStyle w:val="ListParagraph"/>
        <w:numPr>
          <w:ilvl w:val="1"/>
          <w:numId w:val="3"/>
        </w:numPr>
        <w:bidi/>
        <w:spacing w:after="200" w:line="276" w:lineRule="auto"/>
        <w:jc w:val="both"/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منفتح</w:t>
      </w:r>
    </w:p>
    <w:p w:rsidR="00F91F68" w:rsidRDefault="00F91F68" w:rsidP="00F91F68">
      <w:pPr>
        <w:pStyle w:val="ListParagraph"/>
        <w:numPr>
          <w:ilvl w:val="1"/>
          <w:numId w:val="3"/>
        </w:numPr>
        <w:bidi/>
        <w:spacing w:after="200" w:line="276" w:lineRule="auto"/>
        <w:jc w:val="both"/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عاطفي</w:t>
      </w:r>
    </w:p>
    <w:p w:rsidR="00F91F68" w:rsidRDefault="00F91F68" w:rsidP="00F91F68">
      <w:pPr>
        <w:pStyle w:val="ListParagraph"/>
        <w:numPr>
          <w:ilvl w:val="0"/>
          <w:numId w:val="3"/>
        </w:numPr>
        <w:bidi/>
        <w:spacing w:after="200" w:line="276" w:lineRule="auto"/>
        <w:jc w:val="both"/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lastRenderedPageBreak/>
        <w:t>المدرب رجل المخابرات ويستمع أكثر مما يتكلم و</w:t>
      </w:r>
      <w:r w:rsidRPr="00F91F6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يسيطر علي مشاعره هو مدرب</w:t>
      </w:r>
    </w:p>
    <w:p w:rsidR="00F91F68" w:rsidRDefault="00F91F68" w:rsidP="00F91F68">
      <w:pPr>
        <w:pStyle w:val="ListParagraph"/>
        <w:numPr>
          <w:ilvl w:val="1"/>
          <w:numId w:val="3"/>
        </w:numPr>
        <w:bidi/>
        <w:spacing w:after="200" w:line="276" w:lineRule="auto"/>
        <w:jc w:val="both"/>
        <w:rPr>
          <w:rFonts w:ascii="Simplified Arabic" w:hAnsi="Simplified Arabic" w:cs="Simplified Arabic" w:hint="cs"/>
          <w:sz w:val="28"/>
          <w:szCs w:val="28"/>
          <w:lang w:bidi="ar-EG"/>
        </w:rPr>
      </w:pPr>
      <w:r w:rsidRPr="00F91F68">
        <w:rPr>
          <w:rFonts w:ascii="Simplified Arabic" w:hAnsi="Simplified Arabic" w:cs="Simplified Arabic" w:hint="cs"/>
          <w:color w:val="FF0000"/>
          <w:sz w:val="28"/>
          <w:szCs w:val="28"/>
          <w:rtl/>
          <w:lang w:bidi="ar-EG"/>
        </w:rPr>
        <w:t>غامض</w:t>
      </w:r>
    </w:p>
    <w:p w:rsidR="00F91F68" w:rsidRDefault="00F91F68" w:rsidP="00F91F68">
      <w:pPr>
        <w:pStyle w:val="ListParagraph"/>
        <w:numPr>
          <w:ilvl w:val="1"/>
          <w:numId w:val="3"/>
        </w:numPr>
        <w:bidi/>
        <w:spacing w:after="200" w:line="276" w:lineRule="auto"/>
        <w:jc w:val="both"/>
        <w:rPr>
          <w:rFonts w:ascii="Simplified Arabic" w:hAnsi="Simplified Arabic" w:cs="Simplified Arabic" w:hint="cs"/>
          <w:sz w:val="28"/>
          <w:szCs w:val="28"/>
          <w:lang w:bidi="ar-EG"/>
        </w:rPr>
      </w:pPr>
      <w:r w:rsidRPr="00F91F6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عقلانى</w:t>
      </w:r>
    </w:p>
    <w:p w:rsidR="00F91F68" w:rsidRDefault="00F91F68" w:rsidP="00F91F68">
      <w:pPr>
        <w:pStyle w:val="ListParagraph"/>
        <w:numPr>
          <w:ilvl w:val="1"/>
          <w:numId w:val="3"/>
        </w:numPr>
        <w:bidi/>
        <w:spacing w:after="200" w:line="276" w:lineRule="auto"/>
        <w:jc w:val="both"/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منفتح</w:t>
      </w:r>
    </w:p>
    <w:p w:rsidR="00F91F68" w:rsidRDefault="00F91F68" w:rsidP="00F91F68">
      <w:pPr>
        <w:pStyle w:val="ListParagraph"/>
        <w:numPr>
          <w:ilvl w:val="1"/>
          <w:numId w:val="3"/>
        </w:numPr>
        <w:bidi/>
        <w:spacing w:after="200" w:line="276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عاطفي</w:t>
      </w:r>
    </w:p>
    <w:p w:rsidR="00F91F68" w:rsidRDefault="00F91F68" w:rsidP="00F91F68">
      <w:pPr>
        <w:pStyle w:val="ListParagraph"/>
        <w:numPr>
          <w:ilvl w:val="0"/>
          <w:numId w:val="3"/>
        </w:numPr>
        <w:bidi/>
        <w:spacing w:after="200" w:line="276" w:lineRule="auto"/>
        <w:jc w:val="both"/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المدرب المرح غير المتحفظ وتعبيرات وجهه واضحه هو مدرب</w:t>
      </w:r>
    </w:p>
    <w:p w:rsidR="00F91F68" w:rsidRDefault="00F91F68" w:rsidP="00F91F68">
      <w:pPr>
        <w:pStyle w:val="ListParagraph"/>
        <w:numPr>
          <w:ilvl w:val="1"/>
          <w:numId w:val="3"/>
        </w:numPr>
        <w:bidi/>
        <w:spacing w:after="200" w:line="276" w:lineRule="auto"/>
        <w:jc w:val="both"/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غامض</w:t>
      </w:r>
    </w:p>
    <w:p w:rsidR="00F91F68" w:rsidRDefault="00F91F68" w:rsidP="00F91F68">
      <w:pPr>
        <w:pStyle w:val="ListParagraph"/>
        <w:numPr>
          <w:ilvl w:val="1"/>
          <w:numId w:val="3"/>
        </w:numPr>
        <w:bidi/>
        <w:spacing w:after="200" w:line="276" w:lineRule="auto"/>
        <w:jc w:val="both"/>
        <w:rPr>
          <w:rFonts w:ascii="Simplified Arabic" w:hAnsi="Simplified Arabic" w:cs="Simplified Arabic" w:hint="cs"/>
          <w:sz w:val="28"/>
          <w:szCs w:val="28"/>
          <w:lang w:bidi="ar-EG"/>
        </w:rPr>
      </w:pPr>
      <w:r w:rsidRPr="00F91F6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عقلانى</w:t>
      </w:r>
    </w:p>
    <w:p w:rsidR="00F91F68" w:rsidRDefault="00F91F68" w:rsidP="00F91F68">
      <w:pPr>
        <w:pStyle w:val="ListParagraph"/>
        <w:numPr>
          <w:ilvl w:val="1"/>
          <w:numId w:val="3"/>
        </w:numPr>
        <w:bidi/>
        <w:spacing w:after="200" w:line="276" w:lineRule="auto"/>
        <w:jc w:val="both"/>
        <w:rPr>
          <w:rFonts w:ascii="Simplified Arabic" w:hAnsi="Simplified Arabic" w:cs="Simplified Arabic" w:hint="cs"/>
          <w:sz w:val="28"/>
          <w:szCs w:val="28"/>
          <w:lang w:bidi="ar-EG"/>
        </w:rPr>
      </w:pPr>
      <w:r w:rsidRPr="00F91F68">
        <w:rPr>
          <w:rFonts w:ascii="Simplified Arabic" w:hAnsi="Simplified Arabic" w:cs="Simplified Arabic" w:hint="cs"/>
          <w:color w:val="FF0000"/>
          <w:sz w:val="28"/>
          <w:szCs w:val="28"/>
          <w:rtl/>
          <w:lang w:bidi="ar-EG"/>
        </w:rPr>
        <w:t>منفتح</w:t>
      </w:r>
    </w:p>
    <w:p w:rsidR="00F91F68" w:rsidRDefault="00F91F68" w:rsidP="00F91F68">
      <w:pPr>
        <w:pStyle w:val="ListParagraph"/>
        <w:numPr>
          <w:ilvl w:val="1"/>
          <w:numId w:val="3"/>
        </w:numPr>
        <w:bidi/>
        <w:spacing w:after="200" w:line="276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عاطفي</w:t>
      </w:r>
    </w:p>
    <w:p w:rsidR="00F91F68" w:rsidRDefault="00F91F68" w:rsidP="00F91F68">
      <w:pPr>
        <w:pStyle w:val="ListParagraph"/>
        <w:numPr>
          <w:ilvl w:val="0"/>
          <w:numId w:val="3"/>
        </w:numPr>
        <w:bidi/>
        <w:spacing w:after="200" w:line="276" w:lineRule="auto"/>
        <w:jc w:val="both"/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المدرب الخجول الرومانسي سريع الانفعال هى مدرب</w:t>
      </w:r>
    </w:p>
    <w:p w:rsidR="00F91F68" w:rsidRDefault="00F91F68" w:rsidP="00F91F68">
      <w:pPr>
        <w:pStyle w:val="ListParagraph"/>
        <w:numPr>
          <w:ilvl w:val="1"/>
          <w:numId w:val="3"/>
        </w:numPr>
        <w:bidi/>
        <w:spacing w:after="200" w:line="276" w:lineRule="auto"/>
        <w:jc w:val="both"/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غامض</w:t>
      </w:r>
    </w:p>
    <w:p w:rsidR="00F91F68" w:rsidRDefault="00F91F68" w:rsidP="00F91F68">
      <w:pPr>
        <w:pStyle w:val="ListParagraph"/>
        <w:numPr>
          <w:ilvl w:val="1"/>
          <w:numId w:val="3"/>
        </w:numPr>
        <w:bidi/>
        <w:spacing w:after="200" w:line="276" w:lineRule="auto"/>
        <w:jc w:val="both"/>
        <w:rPr>
          <w:rFonts w:ascii="Simplified Arabic" w:hAnsi="Simplified Arabic" w:cs="Simplified Arabic" w:hint="cs"/>
          <w:sz w:val="28"/>
          <w:szCs w:val="28"/>
          <w:lang w:bidi="ar-EG"/>
        </w:rPr>
      </w:pPr>
      <w:r w:rsidRPr="00F91F6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عقلانى</w:t>
      </w:r>
    </w:p>
    <w:p w:rsidR="00F91F68" w:rsidRDefault="00F91F68" w:rsidP="00F91F68">
      <w:pPr>
        <w:pStyle w:val="ListParagraph"/>
        <w:numPr>
          <w:ilvl w:val="1"/>
          <w:numId w:val="3"/>
        </w:numPr>
        <w:bidi/>
        <w:spacing w:after="200" w:line="276" w:lineRule="auto"/>
        <w:jc w:val="both"/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منفتح</w:t>
      </w:r>
    </w:p>
    <w:p w:rsidR="00F91F68" w:rsidRDefault="00F91F68" w:rsidP="00F91F68">
      <w:pPr>
        <w:pStyle w:val="ListParagraph"/>
        <w:numPr>
          <w:ilvl w:val="1"/>
          <w:numId w:val="3"/>
        </w:numPr>
        <w:bidi/>
        <w:spacing w:after="200" w:line="276" w:lineRule="auto"/>
        <w:jc w:val="both"/>
        <w:rPr>
          <w:rFonts w:ascii="Simplified Arabic" w:hAnsi="Simplified Arabic" w:cs="Simplified Arabic"/>
          <w:color w:val="FF0000"/>
          <w:sz w:val="28"/>
          <w:szCs w:val="28"/>
          <w:lang w:bidi="ar-EG"/>
        </w:rPr>
      </w:pPr>
      <w:r w:rsidRPr="00F91F68">
        <w:rPr>
          <w:rFonts w:ascii="Simplified Arabic" w:hAnsi="Simplified Arabic" w:cs="Simplified Arabic" w:hint="cs"/>
          <w:color w:val="FF0000"/>
          <w:sz w:val="28"/>
          <w:szCs w:val="28"/>
          <w:rtl/>
          <w:lang w:bidi="ar-EG"/>
        </w:rPr>
        <w:t>عاطفي</w:t>
      </w:r>
    </w:p>
    <w:p w:rsidR="00F91F68" w:rsidRDefault="00F91F68" w:rsidP="00F91F68">
      <w:pPr>
        <w:pStyle w:val="ListParagraph"/>
        <w:numPr>
          <w:ilvl w:val="0"/>
          <w:numId w:val="3"/>
        </w:numPr>
        <w:bidi/>
        <w:spacing w:after="200" w:line="276" w:lineRule="auto"/>
        <w:jc w:val="both"/>
        <w:rPr>
          <w:rFonts w:ascii="Simplified Arabic" w:hAnsi="Simplified Arabic" w:cs="Simplified Arabic" w:hint="cs"/>
          <w:color w:val="FF0000"/>
          <w:sz w:val="28"/>
          <w:szCs w:val="28"/>
          <w:lang w:bidi="ar-EG"/>
        </w:rPr>
      </w:pPr>
      <w:r w:rsidRPr="00F91F68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كيف تطور نفسك كمدرب</w:t>
      </w:r>
      <w:r w:rsidRPr="00F91F68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EG"/>
        </w:rPr>
        <w:t>؟</w:t>
      </w:r>
    </w:p>
    <w:p w:rsidR="00F91F68" w:rsidRPr="00F91F68" w:rsidRDefault="00F91F68" w:rsidP="00F91F68">
      <w:pPr>
        <w:pStyle w:val="ListParagraph"/>
        <w:numPr>
          <w:ilvl w:val="1"/>
          <w:numId w:val="3"/>
        </w:numPr>
        <w:bidi/>
        <w:spacing w:after="200" w:line="276" w:lineRule="auto"/>
        <w:jc w:val="both"/>
        <w:rPr>
          <w:rFonts w:ascii="Simplified Arabic" w:hAnsi="Simplified Arabic" w:cs="Simplified Arabic" w:hint="cs"/>
          <w:color w:val="000000" w:themeColor="text1"/>
          <w:sz w:val="28"/>
          <w:szCs w:val="28"/>
          <w:lang w:bidi="ar-EG"/>
        </w:rPr>
      </w:pPr>
      <w:r w:rsidRPr="00F91F68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EG"/>
        </w:rPr>
        <w:t>لا تتميز بشخصيتك وقلد اساتذتك</w:t>
      </w:r>
    </w:p>
    <w:p w:rsidR="00F91F68" w:rsidRPr="00F91F68" w:rsidRDefault="00F91F68" w:rsidP="00F91F68">
      <w:pPr>
        <w:pStyle w:val="ListParagraph"/>
        <w:numPr>
          <w:ilvl w:val="1"/>
          <w:numId w:val="3"/>
        </w:numPr>
        <w:bidi/>
        <w:spacing w:after="200" w:line="276" w:lineRule="auto"/>
        <w:jc w:val="both"/>
        <w:rPr>
          <w:rFonts w:ascii="Simplified Arabic" w:hAnsi="Simplified Arabic" w:cs="Simplified Arabic" w:hint="cs"/>
          <w:color w:val="000000" w:themeColor="text1"/>
          <w:sz w:val="28"/>
          <w:szCs w:val="28"/>
          <w:lang w:bidi="ar-EG"/>
        </w:rPr>
      </w:pPr>
      <w:r w:rsidRPr="00F91F68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EG"/>
        </w:rPr>
        <w:t>لا تهتم بردود الافعال</w:t>
      </w:r>
    </w:p>
    <w:p w:rsidR="00F91F68" w:rsidRDefault="00F91F68" w:rsidP="00F91F68">
      <w:pPr>
        <w:pStyle w:val="ListParagraph"/>
        <w:numPr>
          <w:ilvl w:val="1"/>
          <w:numId w:val="3"/>
        </w:numPr>
        <w:bidi/>
        <w:spacing w:after="200" w:line="276" w:lineRule="auto"/>
        <w:jc w:val="both"/>
        <w:rPr>
          <w:rFonts w:ascii="Simplified Arabic" w:hAnsi="Simplified Arabic" w:cs="Simplified Arabic" w:hint="cs"/>
          <w:color w:val="FF0000"/>
          <w:sz w:val="28"/>
          <w:szCs w:val="28"/>
          <w:lang w:bidi="ar-EG"/>
        </w:rPr>
      </w:pPr>
      <w:r w:rsidRPr="00F91F68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EG"/>
        </w:rPr>
        <w:t>لا تطلب راي الاخرين</w:t>
      </w:r>
    </w:p>
    <w:p w:rsidR="00F91F68" w:rsidRDefault="00F91F68" w:rsidP="00F91F68">
      <w:pPr>
        <w:pStyle w:val="ListParagraph"/>
        <w:numPr>
          <w:ilvl w:val="1"/>
          <w:numId w:val="3"/>
        </w:numPr>
        <w:bidi/>
        <w:spacing w:after="200" w:line="276" w:lineRule="auto"/>
        <w:jc w:val="both"/>
        <w:rPr>
          <w:rFonts w:ascii="Simplified Arabic" w:hAnsi="Simplified Arabic" w:cs="Simplified Arabic"/>
          <w:color w:val="FF0000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color w:val="FF0000"/>
          <w:sz w:val="28"/>
          <w:szCs w:val="28"/>
          <w:rtl/>
          <w:lang w:bidi="ar-EG"/>
        </w:rPr>
        <w:t>قم بتسجيل صوتك</w:t>
      </w:r>
    </w:p>
    <w:p w:rsidR="00F91F68" w:rsidRDefault="0010449A" w:rsidP="00F91F68">
      <w:pPr>
        <w:pStyle w:val="ListParagraph"/>
        <w:numPr>
          <w:ilvl w:val="0"/>
          <w:numId w:val="3"/>
        </w:numPr>
        <w:bidi/>
        <w:spacing w:after="200" w:line="276" w:lineRule="auto"/>
        <w:ind w:left="-421" w:firstLine="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1501D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المتدرب كثير الاعتراض الذي يهتم بالتفاصيل</w:t>
      </w:r>
      <w:r w:rsidR="001501D9" w:rsidRPr="001501D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عالي الصوت هو متدرب</w:t>
      </w:r>
    </w:p>
    <w:p w:rsidR="001501D9" w:rsidRDefault="001501D9" w:rsidP="001501D9">
      <w:pPr>
        <w:pStyle w:val="ListParagraph"/>
        <w:numPr>
          <w:ilvl w:val="1"/>
          <w:numId w:val="3"/>
        </w:numPr>
        <w:bidi/>
        <w:spacing w:after="200" w:line="276" w:lineRule="auto"/>
        <w:jc w:val="both"/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ايجابي</w:t>
      </w:r>
    </w:p>
    <w:p w:rsidR="001501D9" w:rsidRDefault="001501D9" w:rsidP="001501D9">
      <w:pPr>
        <w:pStyle w:val="ListParagraph"/>
        <w:numPr>
          <w:ilvl w:val="1"/>
          <w:numId w:val="3"/>
        </w:numPr>
        <w:bidi/>
        <w:spacing w:after="200" w:line="276" w:lineRule="auto"/>
        <w:jc w:val="both"/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مدعى </w:t>
      </w:r>
    </w:p>
    <w:p w:rsidR="001501D9" w:rsidRDefault="001501D9" w:rsidP="001501D9">
      <w:pPr>
        <w:pStyle w:val="ListParagraph"/>
        <w:numPr>
          <w:ilvl w:val="1"/>
          <w:numId w:val="3"/>
        </w:numPr>
        <w:bidi/>
        <w:spacing w:after="200" w:line="276" w:lineRule="auto"/>
        <w:jc w:val="both"/>
        <w:rPr>
          <w:rFonts w:ascii="Simplified Arabic" w:hAnsi="Simplified Arabic" w:cs="Simplified Arabic" w:hint="cs"/>
          <w:sz w:val="28"/>
          <w:szCs w:val="28"/>
          <w:lang w:bidi="ar-EG"/>
        </w:rPr>
      </w:pPr>
      <w:r w:rsidRPr="001501D9">
        <w:rPr>
          <w:rFonts w:ascii="Simplified Arabic" w:hAnsi="Simplified Arabic" w:cs="Simplified Arabic" w:hint="cs"/>
          <w:color w:val="FF0000"/>
          <w:sz w:val="28"/>
          <w:szCs w:val="28"/>
          <w:rtl/>
          <w:lang w:bidi="ar-EG"/>
        </w:rPr>
        <w:t>مشاغب</w:t>
      </w:r>
    </w:p>
    <w:p w:rsidR="001501D9" w:rsidRDefault="001501D9" w:rsidP="001501D9">
      <w:pPr>
        <w:pStyle w:val="ListParagraph"/>
        <w:numPr>
          <w:ilvl w:val="1"/>
          <w:numId w:val="3"/>
        </w:numPr>
        <w:bidi/>
        <w:spacing w:after="200" w:line="276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lastRenderedPageBreak/>
        <w:t>ثرثار</w:t>
      </w:r>
    </w:p>
    <w:p w:rsidR="001501D9" w:rsidRDefault="001501D9" w:rsidP="001501D9">
      <w:pPr>
        <w:pStyle w:val="ListParagraph"/>
        <w:numPr>
          <w:ilvl w:val="0"/>
          <w:numId w:val="3"/>
        </w:numPr>
        <w:bidi/>
        <w:spacing w:after="200" w:line="276" w:lineRule="auto"/>
        <w:jc w:val="both"/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قدم أفكارك الجديدة ببطء وبطريقة مقنعة ولا تدخل في جدال مع المتدرب</w:t>
      </w:r>
    </w:p>
    <w:p w:rsidR="001501D9" w:rsidRDefault="001501D9" w:rsidP="001501D9">
      <w:pPr>
        <w:pStyle w:val="ListParagraph"/>
        <w:numPr>
          <w:ilvl w:val="1"/>
          <w:numId w:val="3"/>
        </w:numPr>
        <w:bidi/>
        <w:spacing w:after="200" w:line="276" w:lineRule="auto"/>
        <w:jc w:val="both"/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الثرثار</w:t>
      </w:r>
    </w:p>
    <w:p w:rsidR="001501D9" w:rsidRDefault="001501D9" w:rsidP="001501D9">
      <w:pPr>
        <w:pStyle w:val="ListParagraph"/>
        <w:numPr>
          <w:ilvl w:val="1"/>
          <w:numId w:val="3"/>
        </w:numPr>
        <w:bidi/>
        <w:spacing w:after="200" w:line="276" w:lineRule="auto"/>
        <w:jc w:val="both"/>
        <w:rPr>
          <w:rFonts w:ascii="Simplified Arabic" w:hAnsi="Simplified Arabic" w:cs="Simplified Arabic" w:hint="cs"/>
          <w:sz w:val="28"/>
          <w:szCs w:val="28"/>
          <w:lang w:bidi="ar-EG"/>
        </w:rPr>
      </w:pPr>
      <w:r w:rsidRPr="001501D9">
        <w:rPr>
          <w:rFonts w:ascii="Simplified Arabic" w:hAnsi="Simplified Arabic" w:cs="Simplified Arabic" w:hint="cs"/>
          <w:color w:val="FF0000"/>
          <w:sz w:val="28"/>
          <w:szCs w:val="28"/>
          <w:rtl/>
          <w:lang w:bidi="ar-EG"/>
        </w:rPr>
        <w:t>المشاغب</w:t>
      </w:r>
    </w:p>
    <w:p w:rsidR="001501D9" w:rsidRDefault="001501D9" w:rsidP="001501D9">
      <w:pPr>
        <w:pStyle w:val="ListParagraph"/>
        <w:numPr>
          <w:ilvl w:val="1"/>
          <w:numId w:val="3"/>
        </w:numPr>
        <w:bidi/>
        <w:spacing w:after="200" w:line="276" w:lineRule="auto"/>
        <w:jc w:val="both"/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الايجابي</w:t>
      </w:r>
    </w:p>
    <w:p w:rsidR="00FE2812" w:rsidRDefault="001501D9" w:rsidP="00FE2812">
      <w:pPr>
        <w:pStyle w:val="ListParagraph"/>
        <w:numPr>
          <w:ilvl w:val="1"/>
          <w:numId w:val="3"/>
        </w:numPr>
        <w:bidi/>
        <w:spacing w:after="200" w:line="276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الخجول</w:t>
      </w:r>
    </w:p>
    <w:p w:rsidR="00864687" w:rsidRPr="00FE2812" w:rsidRDefault="00864687" w:rsidP="00864687">
      <w:pPr>
        <w:pStyle w:val="ListParagraph"/>
        <w:bidi/>
        <w:spacing w:after="200" w:line="276" w:lineRule="auto"/>
        <w:ind w:left="786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</w:p>
    <w:p w:rsidR="001501D9" w:rsidRDefault="00FE2812" w:rsidP="00FE2812">
      <w:pPr>
        <w:pStyle w:val="ListParagraph"/>
        <w:numPr>
          <w:ilvl w:val="0"/>
          <w:numId w:val="3"/>
        </w:numPr>
        <w:bidi/>
        <w:spacing w:after="200" w:line="276" w:lineRule="auto"/>
        <w:jc w:val="both"/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المتدرب  الذي يظهر معلوماته المتعالية و</w:t>
      </w:r>
      <w:r w:rsidRPr="00FE281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يحتقر أو يستصغر الآخرين هو مدرب</w:t>
      </w:r>
    </w:p>
    <w:p w:rsidR="00FE2812" w:rsidRDefault="00FE2812" w:rsidP="00FE2812">
      <w:pPr>
        <w:pStyle w:val="ListParagraph"/>
        <w:numPr>
          <w:ilvl w:val="1"/>
          <w:numId w:val="3"/>
        </w:numPr>
        <w:bidi/>
        <w:spacing w:after="200" w:line="276" w:lineRule="auto"/>
        <w:jc w:val="both"/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الثرثار</w:t>
      </w:r>
    </w:p>
    <w:p w:rsidR="00FE2812" w:rsidRDefault="00FE2812" w:rsidP="00FE2812">
      <w:pPr>
        <w:pStyle w:val="ListParagraph"/>
        <w:numPr>
          <w:ilvl w:val="1"/>
          <w:numId w:val="3"/>
        </w:numPr>
        <w:bidi/>
        <w:spacing w:after="200" w:line="276" w:lineRule="auto"/>
        <w:jc w:val="both"/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color w:val="FF0000"/>
          <w:sz w:val="28"/>
          <w:szCs w:val="28"/>
          <w:rtl/>
          <w:lang w:bidi="ar-EG"/>
        </w:rPr>
        <w:t>المدعي</w:t>
      </w:r>
    </w:p>
    <w:p w:rsidR="00FE2812" w:rsidRDefault="00FE2812" w:rsidP="00FE2812">
      <w:pPr>
        <w:pStyle w:val="ListParagraph"/>
        <w:numPr>
          <w:ilvl w:val="1"/>
          <w:numId w:val="3"/>
        </w:numPr>
        <w:bidi/>
        <w:spacing w:after="200" w:line="276" w:lineRule="auto"/>
        <w:jc w:val="both"/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الايجابي</w:t>
      </w:r>
    </w:p>
    <w:p w:rsidR="0008743D" w:rsidRDefault="00FE2812" w:rsidP="0008743D">
      <w:pPr>
        <w:pStyle w:val="ListParagraph"/>
        <w:numPr>
          <w:ilvl w:val="1"/>
          <w:numId w:val="3"/>
        </w:numPr>
        <w:bidi/>
        <w:spacing w:after="200" w:line="276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الخجول</w:t>
      </w:r>
    </w:p>
    <w:p w:rsidR="00864687" w:rsidRPr="0008743D" w:rsidRDefault="00864687" w:rsidP="00864687">
      <w:pPr>
        <w:pStyle w:val="ListParagraph"/>
        <w:bidi/>
        <w:spacing w:after="200" w:line="276" w:lineRule="auto"/>
        <w:ind w:left="786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</w:p>
    <w:p w:rsidR="0008743D" w:rsidRDefault="0008743D" w:rsidP="0008743D">
      <w:pPr>
        <w:pStyle w:val="ListParagraph"/>
        <w:numPr>
          <w:ilvl w:val="0"/>
          <w:numId w:val="3"/>
        </w:numPr>
        <w:bidi/>
        <w:spacing w:after="200" w:line="276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المتدرب الذى يجد صعوبة في اتخاذ القرار و شديد التعلق بالقواعد والقوانين هو متدرب</w:t>
      </w:r>
    </w:p>
    <w:p w:rsidR="00676CEE" w:rsidRDefault="00676CEE" w:rsidP="00676CEE">
      <w:pPr>
        <w:pStyle w:val="ListParagraph"/>
        <w:numPr>
          <w:ilvl w:val="1"/>
          <w:numId w:val="3"/>
        </w:numPr>
        <w:bidi/>
        <w:spacing w:after="200" w:line="276" w:lineRule="auto"/>
        <w:jc w:val="both"/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الثرثار</w:t>
      </w:r>
    </w:p>
    <w:p w:rsidR="00676CEE" w:rsidRDefault="00676CEE" w:rsidP="00676CEE">
      <w:pPr>
        <w:pStyle w:val="ListParagraph"/>
        <w:numPr>
          <w:ilvl w:val="1"/>
          <w:numId w:val="3"/>
        </w:numPr>
        <w:bidi/>
        <w:spacing w:after="200" w:line="276" w:lineRule="auto"/>
        <w:jc w:val="both"/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color w:val="FF0000"/>
          <w:sz w:val="28"/>
          <w:szCs w:val="28"/>
          <w:rtl/>
          <w:lang w:bidi="ar-EG"/>
        </w:rPr>
        <w:t>الخجول</w:t>
      </w:r>
    </w:p>
    <w:p w:rsidR="00676CEE" w:rsidRDefault="00676CEE" w:rsidP="00676CEE">
      <w:pPr>
        <w:pStyle w:val="ListParagraph"/>
        <w:numPr>
          <w:ilvl w:val="1"/>
          <w:numId w:val="3"/>
        </w:numPr>
        <w:bidi/>
        <w:spacing w:after="200" w:line="276" w:lineRule="auto"/>
        <w:jc w:val="both"/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الايجابي</w:t>
      </w:r>
    </w:p>
    <w:p w:rsidR="00676CEE" w:rsidRDefault="00676CEE" w:rsidP="00676CEE">
      <w:pPr>
        <w:pStyle w:val="ListParagraph"/>
        <w:numPr>
          <w:ilvl w:val="1"/>
          <w:numId w:val="3"/>
        </w:numPr>
        <w:bidi/>
        <w:spacing w:after="200" w:line="276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الودود</w:t>
      </w:r>
    </w:p>
    <w:p w:rsidR="00864687" w:rsidRDefault="00864687" w:rsidP="00864687">
      <w:pPr>
        <w:pStyle w:val="ListParagraph"/>
        <w:bidi/>
        <w:spacing w:after="200" w:line="276" w:lineRule="auto"/>
        <w:ind w:left="786"/>
        <w:jc w:val="both"/>
        <w:rPr>
          <w:rFonts w:ascii="Simplified Arabic" w:hAnsi="Simplified Arabic" w:cs="Simplified Arabic" w:hint="cs"/>
          <w:sz w:val="28"/>
          <w:szCs w:val="28"/>
          <w:lang w:bidi="ar-EG"/>
        </w:rPr>
      </w:pPr>
    </w:p>
    <w:p w:rsidR="00676CEE" w:rsidRDefault="00864687" w:rsidP="00676CEE">
      <w:pPr>
        <w:pStyle w:val="ListParagraph"/>
        <w:numPr>
          <w:ilvl w:val="0"/>
          <w:numId w:val="3"/>
        </w:numPr>
        <w:bidi/>
        <w:spacing w:after="200" w:line="276" w:lineRule="auto"/>
        <w:jc w:val="both"/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للتعامل مع المتدرب الكسول</w:t>
      </w:r>
    </w:p>
    <w:p w:rsidR="00864687" w:rsidRDefault="00864687" w:rsidP="00864687">
      <w:pPr>
        <w:pStyle w:val="ListParagraph"/>
        <w:numPr>
          <w:ilvl w:val="1"/>
          <w:numId w:val="3"/>
        </w:numPr>
        <w:bidi/>
        <w:spacing w:after="200" w:line="276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لا تركز نظرك عليه وتجاهل تعليقاته</w:t>
      </w:r>
    </w:p>
    <w:p w:rsidR="00864687" w:rsidRDefault="00864687" w:rsidP="00864687">
      <w:pPr>
        <w:pStyle w:val="ListParagraph"/>
        <w:numPr>
          <w:ilvl w:val="1"/>
          <w:numId w:val="3"/>
        </w:numPr>
        <w:bidi/>
        <w:spacing w:after="200" w:line="276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إلجأ إلي معلوماته كنوع من الإطراء أو المديح</w:t>
      </w:r>
    </w:p>
    <w:p w:rsidR="00864687" w:rsidRPr="00864687" w:rsidRDefault="00864687" w:rsidP="00864687">
      <w:pPr>
        <w:pStyle w:val="ListParagraph"/>
        <w:numPr>
          <w:ilvl w:val="1"/>
          <w:numId w:val="3"/>
        </w:numPr>
        <w:bidi/>
        <w:spacing w:after="200" w:line="276" w:lineRule="auto"/>
        <w:jc w:val="both"/>
        <w:rPr>
          <w:rFonts w:ascii="Simplified Arabic" w:hAnsi="Simplified Arabic" w:cs="Simplified Arabic"/>
          <w:color w:val="FF0000"/>
          <w:sz w:val="28"/>
          <w:szCs w:val="28"/>
          <w:lang w:bidi="ar-EG"/>
        </w:rPr>
      </w:pPr>
      <w:r w:rsidRPr="00864687">
        <w:rPr>
          <w:rFonts w:ascii="Simplified Arabic" w:hAnsi="Simplified Arabic" w:cs="Simplified Arabic" w:hint="cs"/>
          <w:color w:val="FF0000"/>
          <w:sz w:val="28"/>
          <w:szCs w:val="28"/>
          <w:rtl/>
          <w:lang w:bidi="ar-EG"/>
        </w:rPr>
        <w:t>استخدم الصمت من جانبك لتضطره للإجابة</w:t>
      </w:r>
    </w:p>
    <w:p w:rsidR="00864687" w:rsidRDefault="00864687" w:rsidP="00864687">
      <w:pPr>
        <w:pStyle w:val="ListParagraph"/>
        <w:numPr>
          <w:ilvl w:val="1"/>
          <w:numId w:val="3"/>
        </w:numPr>
        <w:bidi/>
        <w:spacing w:after="200" w:line="276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كن حازماً معه ولكن تجنب استثارته</w:t>
      </w:r>
    </w:p>
    <w:p w:rsidR="00864687" w:rsidRDefault="00864687" w:rsidP="00864687">
      <w:pPr>
        <w:pStyle w:val="ListParagraph"/>
        <w:bidi/>
        <w:spacing w:after="200" w:line="276" w:lineRule="auto"/>
        <w:ind w:left="786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</w:p>
    <w:p w:rsidR="00864687" w:rsidRDefault="00864687" w:rsidP="00864687">
      <w:pPr>
        <w:pStyle w:val="ListParagraph"/>
        <w:numPr>
          <w:ilvl w:val="0"/>
          <w:numId w:val="3"/>
        </w:numPr>
        <w:bidi/>
        <w:spacing w:after="200" w:line="276" w:lineRule="auto"/>
        <w:jc w:val="both"/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المتدرب المغرور ولا يبدي اهتماماً بالآخرين ويزدريهم ومتوتر وعدواني ومتصلب الرأي هو متدرب</w:t>
      </w:r>
    </w:p>
    <w:p w:rsidR="00864687" w:rsidRPr="00864687" w:rsidRDefault="00864687" w:rsidP="00864687">
      <w:pPr>
        <w:pStyle w:val="ListParagraph"/>
        <w:numPr>
          <w:ilvl w:val="1"/>
          <w:numId w:val="3"/>
        </w:numPr>
        <w:bidi/>
        <w:spacing w:after="200" w:line="276" w:lineRule="auto"/>
        <w:jc w:val="both"/>
        <w:rPr>
          <w:rFonts w:ascii="Simplified Arabic" w:hAnsi="Simplified Arabic" w:cs="Simplified Arabic" w:hint="cs"/>
          <w:color w:val="FF0000"/>
          <w:sz w:val="28"/>
          <w:szCs w:val="28"/>
          <w:lang w:bidi="ar-EG"/>
        </w:rPr>
      </w:pPr>
      <w:r w:rsidRPr="00864687">
        <w:rPr>
          <w:rFonts w:ascii="Simplified Arabic" w:hAnsi="Simplified Arabic" w:cs="Simplified Arabic" w:hint="cs"/>
          <w:color w:val="FF0000"/>
          <w:sz w:val="28"/>
          <w:szCs w:val="28"/>
          <w:rtl/>
          <w:lang w:bidi="ar-EG"/>
        </w:rPr>
        <w:t>خشن المعامله</w:t>
      </w:r>
    </w:p>
    <w:p w:rsidR="00864687" w:rsidRDefault="00864687" w:rsidP="00864687">
      <w:pPr>
        <w:pStyle w:val="ListParagraph"/>
        <w:numPr>
          <w:ilvl w:val="1"/>
          <w:numId w:val="3"/>
        </w:numPr>
        <w:bidi/>
        <w:spacing w:after="200" w:line="276" w:lineRule="auto"/>
        <w:jc w:val="both"/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كسول</w:t>
      </w:r>
    </w:p>
    <w:p w:rsidR="00864687" w:rsidRDefault="00864687" w:rsidP="00864687">
      <w:pPr>
        <w:pStyle w:val="ListParagraph"/>
        <w:numPr>
          <w:ilvl w:val="1"/>
          <w:numId w:val="3"/>
        </w:numPr>
        <w:bidi/>
        <w:spacing w:after="200" w:line="276" w:lineRule="auto"/>
        <w:jc w:val="both"/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خجول</w:t>
      </w:r>
    </w:p>
    <w:p w:rsidR="00864687" w:rsidRDefault="00864687" w:rsidP="00864687">
      <w:pPr>
        <w:pStyle w:val="ListParagraph"/>
        <w:numPr>
          <w:ilvl w:val="1"/>
          <w:numId w:val="3"/>
        </w:numPr>
        <w:bidi/>
        <w:spacing w:after="200" w:line="276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ثرثار</w:t>
      </w:r>
    </w:p>
    <w:p w:rsidR="00864687" w:rsidRPr="0008743D" w:rsidRDefault="00864687" w:rsidP="00864687">
      <w:pPr>
        <w:pStyle w:val="ListParagraph"/>
        <w:bidi/>
        <w:spacing w:after="200" w:line="276" w:lineRule="auto"/>
        <w:ind w:left="81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</w:p>
    <w:p w:rsidR="00F91F68" w:rsidRDefault="00F91F68" w:rsidP="00F91F68">
      <w:pPr>
        <w:pStyle w:val="ListParagraph"/>
        <w:bidi/>
        <w:spacing w:after="200" w:line="276" w:lineRule="auto"/>
        <w:ind w:left="801"/>
        <w:jc w:val="both"/>
        <w:rPr>
          <w:rFonts w:ascii="Simplified Arabic" w:hAnsi="Simplified Arabic" w:cs="Simplified Arabic" w:hint="cs"/>
          <w:sz w:val="28"/>
          <w:szCs w:val="28"/>
          <w:lang w:bidi="ar-EG"/>
        </w:rPr>
      </w:pPr>
    </w:p>
    <w:p w:rsidR="00F91F68" w:rsidRDefault="00F91F68" w:rsidP="00F91F68">
      <w:pPr>
        <w:pStyle w:val="ListParagraph"/>
        <w:bidi/>
        <w:spacing w:after="200" w:line="276" w:lineRule="auto"/>
        <w:ind w:left="801"/>
        <w:jc w:val="both"/>
        <w:rPr>
          <w:rFonts w:ascii="Simplified Arabic" w:hAnsi="Simplified Arabic" w:cs="Simplified Arabic" w:hint="cs"/>
          <w:sz w:val="28"/>
          <w:szCs w:val="28"/>
          <w:lang w:bidi="ar-EG"/>
        </w:rPr>
      </w:pPr>
    </w:p>
    <w:p w:rsidR="00F91F68" w:rsidRPr="00F91F68" w:rsidRDefault="00F91F68" w:rsidP="00F91F68">
      <w:pPr>
        <w:pStyle w:val="ListParagraph"/>
        <w:bidi/>
        <w:spacing w:after="200" w:line="276" w:lineRule="auto"/>
        <w:ind w:left="801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</w:p>
    <w:p w:rsidR="00926B61" w:rsidRPr="00666CD7" w:rsidRDefault="00926B61" w:rsidP="00926B61">
      <w:pPr>
        <w:pStyle w:val="ListParagraph"/>
        <w:bidi/>
        <w:spacing w:after="200" w:line="276" w:lineRule="auto"/>
        <w:ind w:left="801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</w:p>
    <w:p w:rsidR="00BB2E40" w:rsidRPr="00BB2E40" w:rsidRDefault="00BB2E40" w:rsidP="00BB2E40">
      <w:pPr>
        <w:pStyle w:val="ListParagraph"/>
        <w:bidi/>
        <w:spacing w:after="200" w:line="276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</w:p>
    <w:p w:rsidR="005A177F" w:rsidRPr="00BB2E40" w:rsidRDefault="005A177F" w:rsidP="00BB2E40">
      <w:pPr>
        <w:bidi/>
        <w:ind w:left="360"/>
        <w:rPr>
          <w:rFonts w:ascii="Simplified Arabic" w:hAnsi="Simplified Arabic" w:cs="Simplified Arabic"/>
          <w:sz w:val="28"/>
          <w:szCs w:val="28"/>
          <w:lang w:bidi="ar-EG"/>
        </w:rPr>
      </w:pPr>
    </w:p>
    <w:p w:rsidR="00775263" w:rsidRDefault="00775263" w:rsidP="00775263">
      <w:pPr>
        <w:pStyle w:val="ListParagraph"/>
        <w:bidi/>
        <w:ind w:left="1440"/>
        <w:rPr>
          <w:rFonts w:hint="cs"/>
          <w:lang w:bidi="ar-EG"/>
        </w:rPr>
      </w:pPr>
    </w:p>
    <w:p w:rsidR="00A54AE3" w:rsidRDefault="00A54AE3" w:rsidP="00A54AE3">
      <w:pPr>
        <w:bidi/>
        <w:ind w:left="1080"/>
        <w:rPr>
          <w:lang w:bidi="ar-EG"/>
        </w:rPr>
      </w:pPr>
    </w:p>
    <w:p w:rsidR="00A54AE3" w:rsidRDefault="00A54AE3" w:rsidP="00A54AE3">
      <w:pPr>
        <w:pStyle w:val="ListParagraph"/>
        <w:bidi/>
        <w:ind w:left="1440"/>
        <w:rPr>
          <w:lang w:bidi="ar-EG"/>
        </w:rPr>
      </w:pPr>
    </w:p>
    <w:p w:rsidR="008E58FB" w:rsidRDefault="008E58FB" w:rsidP="00A54AE3">
      <w:pPr>
        <w:bidi/>
        <w:ind w:left="720"/>
        <w:rPr>
          <w:lang w:bidi="ar-EG"/>
        </w:rPr>
      </w:pPr>
    </w:p>
    <w:p w:rsidR="008E58FB" w:rsidRDefault="008E58FB" w:rsidP="008E58FB">
      <w:pPr>
        <w:pStyle w:val="ListParagraph"/>
        <w:bidi/>
        <w:ind w:left="1440"/>
        <w:rPr>
          <w:rtl/>
          <w:lang w:bidi="ar-EG"/>
        </w:rPr>
      </w:pPr>
    </w:p>
    <w:p w:rsidR="00864687" w:rsidRDefault="00864687" w:rsidP="00864687">
      <w:pPr>
        <w:pStyle w:val="ListParagraph"/>
        <w:bidi/>
        <w:ind w:left="1440"/>
        <w:rPr>
          <w:rtl/>
          <w:lang w:bidi="ar-EG"/>
        </w:rPr>
      </w:pPr>
    </w:p>
    <w:p w:rsidR="00864687" w:rsidRDefault="00864687" w:rsidP="00864687">
      <w:pPr>
        <w:pStyle w:val="ListParagraph"/>
        <w:bidi/>
        <w:ind w:left="1440"/>
        <w:rPr>
          <w:rtl/>
          <w:lang w:bidi="ar-EG"/>
        </w:rPr>
      </w:pPr>
    </w:p>
    <w:p w:rsidR="00864687" w:rsidRDefault="00864687" w:rsidP="00864687">
      <w:pPr>
        <w:pStyle w:val="ListParagraph"/>
        <w:bidi/>
        <w:ind w:left="1440"/>
        <w:rPr>
          <w:rtl/>
          <w:lang w:bidi="ar-EG"/>
        </w:rPr>
      </w:pPr>
    </w:p>
    <w:p w:rsidR="00864687" w:rsidRDefault="00864687" w:rsidP="00864687">
      <w:pPr>
        <w:pStyle w:val="ListParagraph"/>
        <w:bidi/>
        <w:ind w:left="1440"/>
        <w:rPr>
          <w:rtl/>
          <w:lang w:bidi="ar-EG"/>
        </w:rPr>
      </w:pPr>
    </w:p>
    <w:p w:rsidR="00864687" w:rsidRDefault="00864687" w:rsidP="00864687">
      <w:pPr>
        <w:pStyle w:val="ListParagraph"/>
        <w:bidi/>
        <w:ind w:left="1440"/>
        <w:rPr>
          <w:rtl/>
          <w:lang w:bidi="ar-EG"/>
        </w:rPr>
      </w:pPr>
    </w:p>
    <w:p w:rsidR="00864687" w:rsidRDefault="00864687" w:rsidP="00864687">
      <w:pPr>
        <w:pStyle w:val="ListParagraph"/>
        <w:bidi/>
        <w:ind w:left="1440"/>
        <w:rPr>
          <w:rtl/>
          <w:lang w:bidi="ar-EG"/>
        </w:rPr>
      </w:pPr>
    </w:p>
    <w:p w:rsidR="00864687" w:rsidRDefault="00864687" w:rsidP="00864687">
      <w:pPr>
        <w:pStyle w:val="ListParagraph"/>
        <w:bidi/>
        <w:ind w:left="1440"/>
        <w:rPr>
          <w:rtl/>
          <w:lang w:bidi="ar-EG"/>
        </w:rPr>
      </w:pPr>
    </w:p>
    <w:p w:rsidR="00864687" w:rsidRDefault="00864687" w:rsidP="00864687">
      <w:pPr>
        <w:pStyle w:val="ListParagraph"/>
        <w:bidi/>
        <w:ind w:left="1440"/>
        <w:rPr>
          <w:rtl/>
          <w:lang w:bidi="ar-EG"/>
        </w:rPr>
      </w:pPr>
    </w:p>
    <w:p w:rsidR="00864687" w:rsidRDefault="00864687" w:rsidP="00864687">
      <w:pPr>
        <w:pStyle w:val="ListParagraph"/>
        <w:bidi/>
        <w:ind w:left="1440"/>
        <w:rPr>
          <w:rtl/>
          <w:lang w:bidi="ar-EG"/>
        </w:rPr>
      </w:pPr>
    </w:p>
    <w:p w:rsidR="00864687" w:rsidRDefault="00864687" w:rsidP="00864687">
      <w:pPr>
        <w:pStyle w:val="ListParagraph"/>
        <w:bidi/>
        <w:ind w:left="1440"/>
        <w:rPr>
          <w:rtl/>
          <w:lang w:bidi="ar-EG"/>
        </w:rPr>
      </w:pPr>
    </w:p>
    <w:p w:rsidR="00864687" w:rsidRDefault="00864687" w:rsidP="00864687">
      <w:pPr>
        <w:pStyle w:val="ListParagraph"/>
        <w:bidi/>
        <w:ind w:left="1440"/>
        <w:rPr>
          <w:rtl/>
          <w:lang w:bidi="ar-EG"/>
        </w:rPr>
      </w:pPr>
    </w:p>
    <w:p w:rsidR="00864687" w:rsidRDefault="00864687" w:rsidP="00864687">
      <w:pPr>
        <w:pStyle w:val="ListParagraph"/>
        <w:bidi/>
        <w:ind w:left="1440"/>
        <w:rPr>
          <w:rtl/>
          <w:lang w:bidi="ar-EG"/>
        </w:rPr>
      </w:pPr>
    </w:p>
    <w:p w:rsidR="00864687" w:rsidRDefault="00864687" w:rsidP="00864687">
      <w:pPr>
        <w:pStyle w:val="ListParagraph"/>
        <w:bidi/>
        <w:ind w:left="1440"/>
        <w:rPr>
          <w:rtl/>
          <w:lang w:bidi="ar-EG"/>
        </w:rPr>
      </w:pPr>
    </w:p>
    <w:p w:rsidR="00864687" w:rsidRPr="0071658B" w:rsidRDefault="0071658B" w:rsidP="00864687">
      <w:pPr>
        <w:pStyle w:val="ListParagraph"/>
        <w:numPr>
          <w:ilvl w:val="0"/>
          <w:numId w:val="8"/>
        </w:numPr>
        <w:bidi/>
        <w:rPr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lastRenderedPageBreak/>
        <w:t>النظام التدريبي الذي يتم اختياره لتنفيذ عملية التدريب والذي يضم أساليب وطرق التدريب</w:t>
      </w:r>
    </w:p>
    <w:p w:rsidR="0071658B" w:rsidRPr="0071658B" w:rsidRDefault="0071658B" w:rsidP="0071658B">
      <w:pPr>
        <w:pStyle w:val="ListParagraph"/>
        <w:numPr>
          <w:ilvl w:val="1"/>
          <w:numId w:val="8"/>
        </w:numPr>
        <w:bidi/>
        <w:rPr>
          <w:rFonts w:hint="cs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الماده التدريبيه</w:t>
      </w:r>
    </w:p>
    <w:p w:rsidR="0071658B" w:rsidRPr="0071658B" w:rsidRDefault="0071658B" w:rsidP="0071658B">
      <w:pPr>
        <w:pStyle w:val="ListParagraph"/>
        <w:numPr>
          <w:ilvl w:val="1"/>
          <w:numId w:val="8"/>
        </w:numPr>
        <w:bidi/>
        <w:rPr>
          <w:rFonts w:hint="cs"/>
          <w:lang w:bidi="ar-EG"/>
        </w:rPr>
      </w:pPr>
      <w:r w:rsidRPr="0071658B">
        <w:rPr>
          <w:rFonts w:ascii="Simplified Arabic" w:hAnsi="Simplified Arabic" w:cs="Simplified Arabic" w:hint="cs"/>
          <w:color w:val="FF0000"/>
          <w:sz w:val="28"/>
          <w:szCs w:val="28"/>
          <w:rtl/>
          <w:lang w:bidi="ar-EG"/>
        </w:rPr>
        <w:t>استراتيجيه التدريب</w:t>
      </w:r>
    </w:p>
    <w:p w:rsidR="0071658B" w:rsidRDefault="0071658B" w:rsidP="0071658B">
      <w:pPr>
        <w:pStyle w:val="ListParagraph"/>
        <w:numPr>
          <w:ilvl w:val="1"/>
          <w:numId w:val="8"/>
        </w:numPr>
        <w:bidi/>
        <w:rPr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خطه المؤسسه</w:t>
      </w:r>
    </w:p>
    <w:p w:rsidR="0071658B" w:rsidRPr="0071658B" w:rsidRDefault="0071658B" w:rsidP="0071658B">
      <w:pPr>
        <w:pStyle w:val="ListParagraph"/>
        <w:numPr>
          <w:ilvl w:val="0"/>
          <w:numId w:val="8"/>
        </w:numPr>
        <w:bidi/>
        <w:rPr>
          <w:rFonts w:ascii="Simplified Arabic" w:hAnsi="Simplified Arabic" w:cs="Simplified Arabic" w:hint="cs"/>
          <w:sz w:val="28"/>
          <w:szCs w:val="28"/>
          <w:lang w:bidi="ar-EG"/>
        </w:rPr>
      </w:pPr>
      <w:r w:rsidRPr="0071658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الاهداف التدريبيه ونوعيه المتدريبين من العاوامل التى تتحكم في وضع</w:t>
      </w:r>
    </w:p>
    <w:p w:rsidR="0071658B" w:rsidRPr="0071658B" w:rsidRDefault="0071658B" w:rsidP="0071658B">
      <w:pPr>
        <w:pStyle w:val="ListParagraph"/>
        <w:numPr>
          <w:ilvl w:val="1"/>
          <w:numId w:val="8"/>
        </w:numPr>
        <w:bidi/>
        <w:rPr>
          <w:rFonts w:ascii="Simplified Arabic" w:hAnsi="Simplified Arabic" w:cs="Simplified Arabic" w:hint="cs"/>
          <w:sz w:val="28"/>
          <w:szCs w:val="28"/>
          <w:lang w:bidi="ar-EG"/>
        </w:rPr>
      </w:pPr>
      <w:r w:rsidRPr="0071658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خطة التدريب</w:t>
      </w:r>
    </w:p>
    <w:p w:rsidR="0071658B" w:rsidRPr="0071658B" w:rsidRDefault="0071658B" w:rsidP="0071658B">
      <w:pPr>
        <w:pStyle w:val="ListParagraph"/>
        <w:numPr>
          <w:ilvl w:val="1"/>
          <w:numId w:val="8"/>
        </w:numPr>
        <w:bidi/>
        <w:rPr>
          <w:rFonts w:ascii="Simplified Arabic" w:hAnsi="Simplified Arabic" w:cs="Simplified Arabic" w:hint="cs"/>
          <w:sz w:val="28"/>
          <w:szCs w:val="28"/>
          <w:lang w:bidi="ar-EG"/>
        </w:rPr>
      </w:pPr>
      <w:r w:rsidRPr="0071658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خطه المؤسسه</w:t>
      </w:r>
    </w:p>
    <w:p w:rsidR="0071658B" w:rsidRPr="0071658B" w:rsidRDefault="0071658B" w:rsidP="0071658B">
      <w:pPr>
        <w:pStyle w:val="ListParagraph"/>
        <w:numPr>
          <w:ilvl w:val="1"/>
          <w:numId w:val="8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 w:rsidRPr="0071658B">
        <w:rPr>
          <w:rFonts w:ascii="Simplified Arabic" w:hAnsi="Simplified Arabic" w:cs="Simplified Arabic" w:hint="cs"/>
          <w:color w:val="FF0000"/>
          <w:sz w:val="28"/>
          <w:szCs w:val="28"/>
          <w:rtl/>
          <w:lang w:bidi="ar-EG"/>
        </w:rPr>
        <w:t>استراتيجية التدريب</w:t>
      </w:r>
    </w:p>
    <w:p w:rsidR="0071658B" w:rsidRDefault="0071658B" w:rsidP="0071658B">
      <w:pPr>
        <w:pStyle w:val="ListParagraph"/>
        <w:numPr>
          <w:ilvl w:val="1"/>
          <w:numId w:val="8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 w:rsidRPr="0071658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اهداف المؤسسه</w:t>
      </w:r>
    </w:p>
    <w:p w:rsidR="0071658B" w:rsidRDefault="00971080" w:rsidP="0071658B">
      <w:pPr>
        <w:pStyle w:val="ListParagraph"/>
        <w:numPr>
          <w:ilvl w:val="0"/>
          <w:numId w:val="8"/>
        </w:numPr>
        <w:bidi/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 الاغراض الاساسيه للحقيبه التدريبيه</w:t>
      </w:r>
    </w:p>
    <w:p w:rsidR="00971080" w:rsidRDefault="00971080" w:rsidP="00971080">
      <w:pPr>
        <w:pStyle w:val="ListParagraph"/>
        <w:numPr>
          <w:ilvl w:val="1"/>
          <w:numId w:val="8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 w:rsidRPr="00971080">
        <w:rPr>
          <w:rFonts w:ascii="Simplified Arabic" w:hAnsi="Simplified Arabic" w:cs="Simplified Arabic" w:hint="cs"/>
          <w:color w:val="FF0000"/>
          <w:sz w:val="28"/>
          <w:szCs w:val="28"/>
          <w:rtl/>
          <w:lang w:bidi="ar-EG"/>
        </w:rPr>
        <w:t>توضيح الوحدات التدريبية لكل مادة وزمنها وأهدافها وموضوعاتها</w:t>
      </w:r>
    </w:p>
    <w:p w:rsidR="00971080" w:rsidRDefault="00971080" w:rsidP="00971080">
      <w:pPr>
        <w:pStyle w:val="ListParagraph"/>
        <w:numPr>
          <w:ilvl w:val="1"/>
          <w:numId w:val="8"/>
        </w:numPr>
        <w:bidi/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عدم وضوح تفصيلا الماده التدريبيه</w:t>
      </w:r>
    </w:p>
    <w:p w:rsidR="00971080" w:rsidRDefault="00971080" w:rsidP="00971080">
      <w:pPr>
        <w:pStyle w:val="ListParagraph"/>
        <w:numPr>
          <w:ilvl w:val="1"/>
          <w:numId w:val="8"/>
        </w:numPr>
        <w:bidi/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عدم تحديد زمن ووقت لكل عنصر في الماده التدريبيه</w:t>
      </w:r>
    </w:p>
    <w:p w:rsidR="00971080" w:rsidRDefault="00971080" w:rsidP="00971080">
      <w:pPr>
        <w:pStyle w:val="ListParagraph"/>
        <w:numPr>
          <w:ilvl w:val="1"/>
          <w:numId w:val="8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لا توضح ادوار كل عنصر في العمليه التدريبيه</w:t>
      </w:r>
    </w:p>
    <w:p w:rsidR="00971080" w:rsidRDefault="004B7816" w:rsidP="00971080">
      <w:pPr>
        <w:pStyle w:val="ListParagraph"/>
        <w:numPr>
          <w:ilvl w:val="0"/>
          <w:numId w:val="8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تستخدم كمرشد عام لإدارة الجلسات التدريبية</w:t>
      </w:r>
    </w:p>
    <w:p w:rsidR="004B7816" w:rsidRDefault="004B7816" w:rsidP="004B7816">
      <w:pPr>
        <w:pStyle w:val="ListParagraph"/>
        <w:numPr>
          <w:ilvl w:val="1"/>
          <w:numId w:val="8"/>
        </w:numPr>
        <w:bidi/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استراتيجيه التدريب</w:t>
      </w:r>
    </w:p>
    <w:p w:rsidR="004B7816" w:rsidRDefault="004B7816" w:rsidP="004B7816">
      <w:pPr>
        <w:pStyle w:val="ListParagraph"/>
        <w:numPr>
          <w:ilvl w:val="1"/>
          <w:numId w:val="8"/>
        </w:numPr>
        <w:bidi/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خطه المؤسسه</w:t>
      </w:r>
    </w:p>
    <w:p w:rsidR="004B7816" w:rsidRPr="004B7816" w:rsidRDefault="004B7816" w:rsidP="004B7816">
      <w:pPr>
        <w:pStyle w:val="ListParagraph"/>
        <w:numPr>
          <w:ilvl w:val="1"/>
          <w:numId w:val="8"/>
        </w:numPr>
        <w:bidi/>
        <w:rPr>
          <w:rFonts w:ascii="Simplified Arabic" w:hAnsi="Simplified Arabic" w:cs="Simplified Arabic" w:hint="cs"/>
          <w:color w:val="FF0000"/>
          <w:sz w:val="28"/>
          <w:szCs w:val="28"/>
          <w:lang w:bidi="ar-EG"/>
        </w:rPr>
      </w:pPr>
      <w:r w:rsidRPr="004B7816">
        <w:rPr>
          <w:rFonts w:ascii="Simplified Arabic" w:hAnsi="Simplified Arabic" w:cs="Simplified Arabic" w:hint="cs"/>
          <w:color w:val="FF0000"/>
          <w:sz w:val="28"/>
          <w:szCs w:val="28"/>
          <w:rtl/>
          <w:lang w:bidi="ar-EG"/>
        </w:rPr>
        <w:t>الحقيبه التدريبيه</w:t>
      </w:r>
    </w:p>
    <w:p w:rsidR="004B7816" w:rsidRDefault="004B7816" w:rsidP="004B7816">
      <w:pPr>
        <w:pStyle w:val="ListParagraph"/>
        <w:numPr>
          <w:ilvl w:val="1"/>
          <w:numId w:val="8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اهداف المتدربين</w:t>
      </w:r>
    </w:p>
    <w:p w:rsidR="004B7816" w:rsidRDefault="004F6C0F" w:rsidP="004B7816">
      <w:pPr>
        <w:pStyle w:val="ListParagraph"/>
        <w:numPr>
          <w:ilvl w:val="0"/>
          <w:numId w:val="8"/>
        </w:numPr>
        <w:bidi/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 اهمية وجود الحقيبه التدريبيه</w:t>
      </w:r>
    </w:p>
    <w:p w:rsidR="004F6C0F" w:rsidRDefault="004F6C0F" w:rsidP="004F6C0F">
      <w:pPr>
        <w:pStyle w:val="ListParagraph"/>
        <w:numPr>
          <w:ilvl w:val="1"/>
          <w:numId w:val="8"/>
        </w:numPr>
        <w:bidi/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عدم وضوع دور المدرب والمتدرب والتداخل بينهم</w:t>
      </w:r>
    </w:p>
    <w:p w:rsidR="004F6C0F" w:rsidRDefault="004F6C0F" w:rsidP="004F6C0F">
      <w:pPr>
        <w:pStyle w:val="ListParagraph"/>
        <w:numPr>
          <w:ilvl w:val="1"/>
          <w:numId w:val="8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 w:rsidRPr="004F6C0F">
        <w:rPr>
          <w:rFonts w:ascii="Simplified Arabic" w:hAnsi="Simplified Arabic" w:cs="Simplified Arabic" w:hint="cs"/>
          <w:color w:val="FF0000"/>
          <w:sz w:val="28"/>
          <w:szCs w:val="28"/>
          <w:rtl/>
          <w:lang w:bidi="ar-EG"/>
        </w:rPr>
        <w:t>ترفع الكفاءة التدريبية وتقلل من هامش الإرتجالية في الأداء</w:t>
      </w:r>
    </w:p>
    <w:p w:rsidR="004F6C0F" w:rsidRDefault="004F6C0F" w:rsidP="004F6C0F">
      <w:pPr>
        <w:pStyle w:val="ListParagraph"/>
        <w:numPr>
          <w:ilvl w:val="1"/>
          <w:numId w:val="8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لا تخدم خطه المؤسسه فى اداء التدريب</w:t>
      </w:r>
    </w:p>
    <w:p w:rsidR="007F1119" w:rsidRDefault="007F1119" w:rsidP="007F1119">
      <w:pPr>
        <w:pStyle w:val="ListParagraph"/>
        <w:bidi/>
        <w:ind w:left="1199"/>
        <w:rPr>
          <w:rFonts w:ascii="Simplified Arabic" w:hAnsi="Simplified Arabic" w:cs="Simplified Arabic"/>
          <w:sz w:val="28"/>
          <w:szCs w:val="28"/>
          <w:lang w:bidi="ar-EG"/>
        </w:rPr>
      </w:pPr>
    </w:p>
    <w:p w:rsidR="004F6C0F" w:rsidRDefault="007F1119" w:rsidP="004F6C0F">
      <w:pPr>
        <w:pStyle w:val="ListParagraph"/>
        <w:numPr>
          <w:ilvl w:val="0"/>
          <w:numId w:val="8"/>
        </w:numPr>
        <w:bidi/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lastRenderedPageBreak/>
        <w:t>العناصر المتعلقة بالتوثيق والمحتويات كما يعطي صورة عامة وشاملة عن البرنامج بجميع عناصره.هذا الجزء من الحقيبه التدريبيه يسمي</w:t>
      </w:r>
    </w:p>
    <w:p w:rsidR="007F1119" w:rsidRDefault="007F1119" w:rsidP="007F1119">
      <w:pPr>
        <w:pStyle w:val="ListParagraph"/>
        <w:numPr>
          <w:ilvl w:val="1"/>
          <w:numId w:val="8"/>
        </w:numPr>
        <w:bidi/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خطة الماده</w:t>
      </w:r>
    </w:p>
    <w:p w:rsidR="007F1119" w:rsidRPr="007F1119" w:rsidRDefault="007F1119" w:rsidP="007F1119">
      <w:pPr>
        <w:pStyle w:val="ListParagraph"/>
        <w:numPr>
          <w:ilvl w:val="1"/>
          <w:numId w:val="8"/>
        </w:numPr>
        <w:bidi/>
        <w:rPr>
          <w:rFonts w:ascii="Simplified Arabic" w:hAnsi="Simplified Arabic" w:cs="Simplified Arabic" w:hint="cs"/>
          <w:color w:val="FF0000"/>
          <w:sz w:val="28"/>
          <w:szCs w:val="28"/>
          <w:lang w:bidi="ar-EG"/>
        </w:rPr>
      </w:pPr>
      <w:r w:rsidRPr="007F1119">
        <w:rPr>
          <w:rFonts w:ascii="Simplified Arabic" w:hAnsi="Simplified Arabic" w:cs="Simplified Arabic" w:hint="cs"/>
          <w:color w:val="FF0000"/>
          <w:sz w:val="28"/>
          <w:szCs w:val="28"/>
          <w:rtl/>
          <w:lang w:bidi="ar-EG"/>
        </w:rPr>
        <w:t>مفتاح الحقيبه</w:t>
      </w:r>
    </w:p>
    <w:p w:rsidR="007F1119" w:rsidRDefault="007F1119" w:rsidP="007F1119">
      <w:pPr>
        <w:pStyle w:val="ListParagraph"/>
        <w:numPr>
          <w:ilvl w:val="1"/>
          <w:numId w:val="8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الماده العلميه</w:t>
      </w:r>
    </w:p>
    <w:p w:rsidR="007F1119" w:rsidRDefault="007F1119" w:rsidP="007F1119">
      <w:pPr>
        <w:pStyle w:val="ListParagraph"/>
        <w:numPr>
          <w:ilvl w:val="0"/>
          <w:numId w:val="8"/>
        </w:numPr>
        <w:bidi/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دليل البرنامج والذي يحتوي علي اسم البرنامج وهدفه العام وأهدافه التفصيلية والفئة المستهدفة والمنفذون ومدة البرنامج وعدد ساعاته يكون موجود في</w:t>
      </w:r>
    </w:p>
    <w:p w:rsidR="007F1119" w:rsidRDefault="007F1119" w:rsidP="007F1119">
      <w:pPr>
        <w:pStyle w:val="ListParagraph"/>
        <w:numPr>
          <w:ilvl w:val="1"/>
          <w:numId w:val="8"/>
        </w:numPr>
        <w:bidi/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خطة الماده</w:t>
      </w:r>
    </w:p>
    <w:p w:rsidR="007F1119" w:rsidRDefault="007F1119" w:rsidP="007F1119">
      <w:pPr>
        <w:pStyle w:val="ListParagraph"/>
        <w:numPr>
          <w:ilvl w:val="1"/>
          <w:numId w:val="8"/>
        </w:numPr>
        <w:bidi/>
        <w:rPr>
          <w:rFonts w:ascii="Simplified Arabic" w:hAnsi="Simplified Arabic" w:cs="Simplified Arabic" w:hint="cs"/>
          <w:sz w:val="28"/>
          <w:szCs w:val="28"/>
          <w:lang w:bidi="ar-EG"/>
        </w:rPr>
      </w:pPr>
      <w:r w:rsidRPr="007F1119">
        <w:rPr>
          <w:rFonts w:ascii="Simplified Arabic" w:hAnsi="Simplified Arabic" w:cs="Simplified Arabic" w:hint="cs"/>
          <w:color w:val="FF0000"/>
          <w:sz w:val="28"/>
          <w:szCs w:val="28"/>
          <w:rtl/>
          <w:lang w:bidi="ar-EG"/>
        </w:rPr>
        <w:t>مفتاح الحقيبه التدريبيه</w:t>
      </w:r>
    </w:p>
    <w:p w:rsidR="007F1119" w:rsidRDefault="007F1119" w:rsidP="007F1119">
      <w:pPr>
        <w:pStyle w:val="ListParagraph"/>
        <w:numPr>
          <w:ilvl w:val="1"/>
          <w:numId w:val="8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الماده العلمية</w:t>
      </w:r>
    </w:p>
    <w:p w:rsidR="007F1119" w:rsidRDefault="006C3CDF" w:rsidP="007F1119">
      <w:pPr>
        <w:pStyle w:val="ListParagraph"/>
        <w:numPr>
          <w:ilvl w:val="0"/>
          <w:numId w:val="8"/>
        </w:numPr>
        <w:bidi/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جدول الجلسات التدريبية والأنشطة التدريبية اللازمة لتحقيق أهداف الجلسة ضمن إطار زمني محدد هو </w:t>
      </w:r>
    </w:p>
    <w:p w:rsidR="006C3CDF" w:rsidRDefault="006C3CDF" w:rsidP="006C3CDF">
      <w:pPr>
        <w:pStyle w:val="ListParagraph"/>
        <w:numPr>
          <w:ilvl w:val="1"/>
          <w:numId w:val="8"/>
        </w:numPr>
        <w:bidi/>
        <w:rPr>
          <w:rFonts w:ascii="Simplified Arabic" w:hAnsi="Simplified Arabic" w:cs="Simplified Arabic" w:hint="cs"/>
          <w:sz w:val="28"/>
          <w:szCs w:val="28"/>
          <w:lang w:bidi="ar-EG"/>
        </w:rPr>
      </w:pPr>
      <w:r w:rsidRPr="006C3CDF">
        <w:rPr>
          <w:rFonts w:ascii="Simplified Arabic" w:hAnsi="Simplified Arabic" w:cs="Simplified Arabic" w:hint="cs"/>
          <w:color w:val="FF0000"/>
          <w:sz w:val="28"/>
          <w:szCs w:val="28"/>
          <w:rtl/>
          <w:lang w:bidi="ar-EG"/>
        </w:rPr>
        <w:t>خطة الماده</w:t>
      </w:r>
    </w:p>
    <w:p w:rsidR="006C3CDF" w:rsidRDefault="006C3CDF" w:rsidP="006C3CDF">
      <w:pPr>
        <w:pStyle w:val="ListParagraph"/>
        <w:numPr>
          <w:ilvl w:val="1"/>
          <w:numId w:val="8"/>
        </w:numPr>
        <w:bidi/>
        <w:rPr>
          <w:rFonts w:ascii="Simplified Arabic" w:hAnsi="Simplified Arabic" w:cs="Simplified Arabic" w:hint="cs"/>
          <w:sz w:val="28"/>
          <w:szCs w:val="28"/>
          <w:lang w:bidi="ar-EG"/>
        </w:rPr>
      </w:pPr>
      <w:r w:rsidRPr="006C3CDF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مفتاح الحقيبه التدريبيه</w:t>
      </w:r>
    </w:p>
    <w:p w:rsidR="006C3CDF" w:rsidRDefault="006C3CDF" w:rsidP="006C3CDF">
      <w:pPr>
        <w:pStyle w:val="ListParagraph"/>
        <w:numPr>
          <w:ilvl w:val="1"/>
          <w:numId w:val="8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الماده العلمية</w:t>
      </w:r>
    </w:p>
    <w:p w:rsidR="006C3CDF" w:rsidRDefault="00E71F21" w:rsidP="006C3CDF">
      <w:pPr>
        <w:pStyle w:val="ListParagraph"/>
        <w:numPr>
          <w:ilvl w:val="0"/>
          <w:numId w:val="8"/>
        </w:numPr>
        <w:bidi/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تعريفات للمصطلحات المرتبطة بموضوعات الوحدة التدريبية أو تحديد للمراحل والخطوات التي يتطلبها تنفيذ التطبيقات هي</w:t>
      </w:r>
    </w:p>
    <w:p w:rsidR="00E71F21" w:rsidRDefault="00E71F21" w:rsidP="00E71F21">
      <w:pPr>
        <w:pStyle w:val="ListParagraph"/>
        <w:numPr>
          <w:ilvl w:val="1"/>
          <w:numId w:val="8"/>
        </w:numPr>
        <w:bidi/>
        <w:rPr>
          <w:rFonts w:ascii="Simplified Arabic" w:hAnsi="Simplified Arabic" w:cs="Simplified Arabic" w:hint="cs"/>
          <w:sz w:val="28"/>
          <w:szCs w:val="28"/>
          <w:lang w:bidi="ar-EG"/>
        </w:rPr>
      </w:pPr>
      <w:r w:rsidRPr="00E71F21">
        <w:rPr>
          <w:rFonts w:ascii="Simplified Arabic" w:hAnsi="Simplified Arabic" w:cs="Simplified Arabic" w:hint="cs"/>
          <w:color w:val="FF0000"/>
          <w:sz w:val="28"/>
          <w:szCs w:val="28"/>
          <w:rtl/>
          <w:lang w:bidi="ar-EG"/>
        </w:rPr>
        <w:t>الماده العلميه والتطبيقات</w:t>
      </w:r>
    </w:p>
    <w:p w:rsidR="00E71F21" w:rsidRDefault="00E71F21" w:rsidP="00E71F21">
      <w:pPr>
        <w:pStyle w:val="ListParagraph"/>
        <w:numPr>
          <w:ilvl w:val="1"/>
          <w:numId w:val="8"/>
        </w:numPr>
        <w:bidi/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مفتاح الحقيبه التدريبيه</w:t>
      </w:r>
    </w:p>
    <w:p w:rsidR="00E71F21" w:rsidRDefault="00E71F21" w:rsidP="00E71F21">
      <w:pPr>
        <w:pStyle w:val="ListParagraph"/>
        <w:numPr>
          <w:ilvl w:val="1"/>
          <w:numId w:val="8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خطة الماده</w:t>
      </w:r>
    </w:p>
    <w:p w:rsidR="00E71F21" w:rsidRDefault="000F2138" w:rsidP="00E71F21">
      <w:pPr>
        <w:pStyle w:val="ListParagraph"/>
        <w:numPr>
          <w:ilvl w:val="0"/>
          <w:numId w:val="8"/>
        </w:numPr>
        <w:bidi/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قائمة بالقراءات الخارجية المتعلقة بالوحدة التدريبية والمراجع الأساسية المستخدمة وأرقام تصنيفها والناشر وتاريخ النشر هي</w:t>
      </w:r>
    </w:p>
    <w:p w:rsidR="000F2138" w:rsidRDefault="000F2138" w:rsidP="000F2138">
      <w:pPr>
        <w:pStyle w:val="ListParagraph"/>
        <w:numPr>
          <w:ilvl w:val="1"/>
          <w:numId w:val="8"/>
        </w:numPr>
        <w:bidi/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خطة الماده</w:t>
      </w:r>
    </w:p>
    <w:p w:rsidR="000F2138" w:rsidRDefault="000F2138" w:rsidP="000F2138">
      <w:pPr>
        <w:pStyle w:val="ListParagraph"/>
        <w:numPr>
          <w:ilvl w:val="1"/>
          <w:numId w:val="8"/>
        </w:numPr>
        <w:bidi/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التقييم</w:t>
      </w:r>
    </w:p>
    <w:p w:rsidR="000F2138" w:rsidRPr="000F2138" w:rsidRDefault="000F2138" w:rsidP="000F2138">
      <w:pPr>
        <w:pStyle w:val="ListParagraph"/>
        <w:numPr>
          <w:ilvl w:val="1"/>
          <w:numId w:val="8"/>
        </w:numPr>
        <w:bidi/>
        <w:rPr>
          <w:rFonts w:ascii="Simplified Arabic" w:hAnsi="Simplified Arabic" w:cs="Simplified Arabic" w:hint="cs"/>
          <w:color w:val="FF0000"/>
          <w:sz w:val="28"/>
          <w:szCs w:val="28"/>
          <w:lang w:bidi="ar-EG"/>
        </w:rPr>
      </w:pPr>
      <w:r w:rsidRPr="000F2138">
        <w:rPr>
          <w:rFonts w:ascii="Simplified Arabic" w:hAnsi="Simplified Arabic" w:cs="Simplified Arabic" w:hint="cs"/>
          <w:color w:val="FF0000"/>
          <w:sz w:val="28"/>
          <w:szCs w:val="28"/>
          <w:rtl/>
          <w:lang w:bidi="ar-EG"/>
        </w:rPr>
        <w:t>المراجع</w:t>
      </w:r>
    </w:p>
    <w:p w:rsidR="000F2138" w:rsidRDefault="000F2138" w:rsidP="000F2138">
      <w:pPr>
        <w:pStyle w:val="ListParagraph"/>
        <w:numPr>
          <w:ilvl w:val="1"/>
          <w:numId w:val="8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مفتاح الحقيبه التدريبيه</w:t>
      </w:r>
    </w:p>
    <w:p w:rsidR="000F2138" w:rsidRDefault="008F353F" w:rsidP="000F2138">
      <w:pPr>
        <w:pStyle w:val="ListParagraph"/>
        <w:numPr>
          <w:ilvl w:val="0"/>
          <w:numId w:val="8"/>
        </w:numPr>
        <w:bidi/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lastRenderedPageBreak/>
        <w:t>من معايير تقييم الحقيبه التدريبيه</w:t>
      </w:r>
    </w:p>
    <w:p w:rsidR="008F353F" w:rsidRPr="008F353F" w:rsidRDefault="008F353F" w:rsidP="008F353F">
      <w:pPr>
        <w:pStyle w:val="ListParagraph"/>
        <w:numPr>
          <w:ilvl w:val="1"/>
          <w:numId w:val="8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 w:rsidRPr="00DC1671">
        <w:rPr>
          <w:rFonts w:ascii="Simplified Arabic" w:hAnsi="Simplified Arabic" w:cs="Simplified Arabic" w:hint="cs"/>
          <w:color w:val="FF0000"/>
          <w:sz w:val="28"/>
          <w:szCs w:val="28"/>
          <w:rtl/>
          <w:lang w:bidi="ar-EG"/>
        </w:rPr>
        <w:t>وجود جدول زمني لتوزيع موضوعات الحقيبة</w:t>
      </w:r>
    </w:p>
    <w:p w:rsidR="008F353F" w:rsidRDefault="00DC1671" w:rsidP="008F353F">
      <w:pPr>
        <w:pStyle w:val="ListParagraph"/>
        <w:numPr>
          <w:ilvl w:val="1"/>
          <w:numId w:val="8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 w:rsidRPr="00DC167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عدم وضوح </w:t>
      </w:r>
      <w:r w:rsidR="008F353F" w:rsidRPr="00DC167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أهداف الحقيبة التدريبية</w:t>
      </w:r>
    </w:p>
    <w:p w:rsidR="008F353F" w:rsidRPr="008F353F" w:rsidRDefault="008F353F" w:rsidP="008F353F">
      <w:pPr>
        <w:pStyle w:val="ListParagraph"/>
        <w:numPr>
          <w:ilvl w:val="1"/>
          <w:numId w:val="8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عدم وجود </w:t>
      </w:r>
      <w:r w:rsidRPr="00DC1671">
        <w:rPr>
          <w:rFonts w:ascii="Simplified Arabic" w:hAnsi="Simplified Arabic" w:cs="Simplified Arabic" w:hint="cs"/>
          <w:sz w:val="28"/>
          <w:szCs w:val="28"/>
          <w:rtl/>
          <w:lang w:bidi="ar-EG"/>
        </w:rPr>
        <w:t>قائمة محتويات الحقيبة</w:t>
      </w:r>
    </w:p>
    <w:p w:rsidR="008F353F" w:rsidRDefault="008F353F" w:rsidP="008F353F">
      <w:pPr>
        <w:pStyle w:val="ListParagraph"/>
        <w:numPr>
          <w:ilvl w:val="1"/>
          <w:numId w:val="8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 w:rsidRPr="00DC167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تقسيم الموضوعات بشكل غير علمي</w:t>
      </w:r>
    </w:p>
    <w:p w:rsidR="00DC1671" w:rsidRDefault="00256F8D" w:rsidP="00DC1671">
      <w:pPr>
        <w:pStyle w:val="ListParagraph"/>
        <w:numPr>
          <w:ilvl w:val="0"/>
          <w:numId w:val="8"/>
        </w:numPr>
        <w:bidi/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طرح الأسئلة في بداية الموضوع أو نهايته أحد أهم الوسائل للتأكد من استيعاب المادة العلمية وكذلك تعتبر من معايير</w:t>
      </w:r>
    </w:p>
    <w:p w:rsidR="00256F8D" w:rsidRPr="00256F8D" w:rsidRDefault="00256F8D" w:rsidP="00256F8D">
      <w:pPr>
        <w:pStyle w:val="ListParagraph"/>
        <w:numPr>
          <w:ilvl w:val="1"/>
          <w:numId w:val="8"/>
        </w:numPr>
        <w:bidi/>
        <w:rPr>
          <w:rFonts w:ascii="Simplified Arabic" w:hAnsi="Simplified Arabic" w:cs="Simplified Arabic" w:hint="cs"/>
          <w:color w:val="FF0000"/>
          <w:sz w:val="28"/>
          <w:szCs w:val="28"/>
          <w:lang w:bidi="ar-EG"/>
        </w:rPr>
      </w:pPr>
      <w:r w:rsidRPr="00256F8D">
        <w:rPr>
          <w:rFonts w:ascii="Simplified Arabic" w:hAnsi="Simplified Arabic" w:cs="Simplified Arabic" w:hint="cs"/>
          <w:color w:val="FF0000"/>
          <w:sz w:val="28"/>
          <w:szCs w:val="28"/>
          <w:rtl/>
          <w:lang w:bidi="ar-EG"/>
        </w:rPr>
        <w:t>تقييم الحقيبه التدريبيه</w:t>
      </w:r>
    </w:p>
    <w:p w:rsidR="00256F8D" w:rsidRDefault="00256F8D" w:rsidP="00256F8D">
      <w:pPr>
        <w:pStyle w:val="ListParagraph"/>
        <w:numPr>
          <w:ilvl w:val="1"/>
          <w:numId w:val="8"/>
        </w:numPr>
        <w:bidi/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تقييم خطه التدريب</w:t>
      </w:r>
    </w:p>
    <w:p w:rsidR="00256F8D" w:rsidRDefault="00256F8D" w:rsidP="00256F8D">
      <w:pPr>
        <w:pStyle w:val="ListParagraph"/>
        <w:numPr>
          <w:ilvl w:val="1"/>
          <w:numId w:val="8"/>
        </w:numPr>
        <w:bidi/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تقييم اداء المدرب</w:t>
      </w:r>
    </w:p>
    <w:p w:rsidR="00256F8D" w:rsidRDefault="00256F8D" w:rsidP="00256F8D">
      <w:pPr>
        <w:pStyle w:val="ListParagraph"/>
        <w:numPr>
          <w:ilvl w:val="1"/>
          <w:numId w:val="8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تقييم اداء المتدرب</w:t>
      </w:r>
    </w:p>
    <w:p w:rsidR="00256F8D" w:rsidRDefault="00B63D65" w:rsidP="00256F8D">
      <w:pPr>
        <w:pStyle w:val="ListParagraph"/>
        <w:numPr>
          <w:ilvl w:val="0"/>
          <w:numId w:val="8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توفر تمارين تطبيقية موزعة بين المواضيع حسب تسلسلها ومرتبطة ببعضها بشكل منهجي متناسق</w:t>
      </w:r>
      <w:r w:rsidR="009018F5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وتعتبر من معايير</w:t>
      </w:r>
    </w:p>
    <w:p w:rsidR="009018F5" w:rsidRPr="00256F8D" w:rsidRDefault="009018F5" w:rsidP="009018F5">
      <w:pPr>
        <w:pStyle w:val="ListParagraph"/>
        <w:numPr>
          <w:ilvl w:val="1"/>
          <w:numId w:val="8"/>
        </w:numPr>
        <w:bidi/>
        <w:rPr>
          <w:rFonts w:ascii="Simplified Arabic" w:hAnsi="Simplified Arabic" w:cs="Simplified Arabic" w:hint="cs"/>
          <w:color w:val="FF0000"/>
          <w:sz w:val="28"/>
          <w:szCs w:val="28"/>
          <w:lang w:bidi="ar-EG"/>
        </w:rPr>
      </w:pPr>
      <w:r w:rsidRPr="00256F8D">
        <w:rPr>
          <w:rFonts w:ascii="Simplified Arabic" w:hAnsi="Simplified Arabic" w:cs="Simplified Arabic" w:hint="cs"/>
          <w:color w:val="FF0000"/>
          <w:sz w:val="28"/>
          <w:szCs w:val="28"/>
          <w:rtl/>
          <w:lang w:bidi="ar-EG"/>
        </w:rPr>
        <w:t>تقييم الحقيبه التدريبيه</w:t>
      </w:r>
    </w:p>
    <w:p w:rsidR="009018F5" w:rsidRDefault="009018F5" w:rsidP="009018F5">
      <w:pPr>
        <w:pStyle w:val="ListParagraph"/>
        <w:numPr>
          <w:ilvl w:val="1"/>
          <w:numId w:val="8"/>
        </w:numPr>
        <w:bidi/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تقييم خطه التدريب</w:t>
      </w:r>
    </w:p>
    <w:p w:rsidR="009018F5" w:rsidRDefault="009018F5" w:rsidP="009018F5">
      <w:pPr>
        <w:pStyle w:val="ListParagraph"/>
        <w:numPr>
          <w:ilvl w:val="1"/>
          <w:numId w:val="8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تقييم اداء المدرب</w:t>
      </w:r>
    </w:p>
    <w:p w:rsidR="009018F5" w:rsidRDefault="009018F5" w:rsidP="009018F5">
      <w:pPr>
        <w:pStyle w:val="ListParagraph"/>
        <w:numPr>
          <w:ilvl w:val="1"/>
          <w:numId w:val="8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 w:rsidRPr="009018F5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تقييم اداء المتدرب</w:t>
      </w:r>
    </w:p>
    <w:p w:rsidR="00E93803" w:rsidRDefault="00E93803" w:rsidP="00E93803">
      <w:pPr>
        <w:pStyle w:val="ListParagraph"/>
        <w:numPr>
          <w:ilvl w:val="0"/>
          <w:numId w:val="8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التميز في الإخراج ( التصميم والشكل )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تعتبر من معايير</w:t>
      </w:r>
    </w:p>
    <w:p w:rsidR="00E93803" w:rsidRPr="00256F8D" w:rsidRDefault="00E93803" w:rsidP="00E93803">
      <w:pPr>
        <w:pStyle w:val="ListParagraph"/>
        <w:numPr>
          <w:ilvl w:val="1"/>
          <w:numId w:val="8"/>
        </w:numPr>
        <w:bidi/>
        <w:rPr>
          <w:rFonts w:ascii="Simplified Arabic" w:hAnsi="Simplified Arabic" w:cs="Simplified Arabic" w:hint="cs"/>
          <w:color w:val="FF0000"/>
          <w:sz w:val="28"/>
          <w:szCs w:val="28"/>
          <w:lang w:bidi="ar-EG"/>
        </w:rPr>
      </w:pPr>
      <w:r w:rsidRPr="00256F8D">
        <w:rPr>
          <w:rFonts w:ascii="Simplified Arabic" w:hAnsi="Simplified Arabic" w:cs="Simplified Arabic" w:hint="cs"/>
          <w:color w:val="FF0000"/>
          <w:sz w:val="28"/>
          <w:szCs w:val="28"/>
          <w:rtl/>
          <w:lang w:bidi="ar-EG"/>
        </w:rPr>
        <w:t>تقييم الحقيبه التدريبيه</w:t>
      </w:r>
    </w:p>
    <w:p w:rsidR="00E93803" w:rsidRDefault="00E93803" w:rsidP="00E93803">
      <w:pPr>
        <w:pStyle w:val="ListParagraph"/>
        <w:numPr>
          <w:ilvl w:val="1"/>
          <w:numId w:val="8"/>
        </w:numPr>
        <w:bidi/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تقييم خطه التدريب</w:t>
      </w:r>
    </w:p>
    <w:p w:rsidR="00E93803" w:rsidRDefault="00E93803" w:rsidP="00E93803">
      <w:pPr>
        <w:pStyle w:val="ListParagraph"/>
        <w:numPr>
          <w:ilvl w:val="1"/>
          <w:numId w:val="8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تقييم اداء المدرب</w:t>
      </w:r>
    </w:p>
    <w:p w:rsidR="00E93803" w:rsidRDefault="00E93803" w:rsidP="00E93803">
      <w:pPr>
        <w:pStyle w:val="ListParagraph"/>
        <w:numPr>
          <w:ilvl w:val="1"/>
          <w:numId w:val="8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 w:rsidRPr="009018F5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تقييم اداء المتدرب</w:t>
      </w:r>
    </w:p>
    <w:p w:rsidR="00E93803" w:rsidRDefault="00E93803" w:rsidP="00B92291">
      <w:pPr>
        <w:pStyle w:val="ListParagraph"/>
        <w:bidi/>
        <w:ind w:left="479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B92291" w:rsidRDefault="00B92291" w:rsidP="00B92291">
      <w:pPr>
        <w:pStyle w:val="ListParagraph"/>
        <w:bidi/>
        <w:ind w:left="479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B92291" w:rsidRDefault="00B92291" w:rsidP="00B92291">
      <w:pPr>
        <w:pStyle w:val="ListParagraph"/>
        <w:bidi/>
        <w:ind w:left="479"/>
        <w:rPr>
          <w:rFonts w:ascii="Simplified Arabic" w:hAnsi="Simplified Arabic" w:cs="Simplified Arabic"/>
          <w:sz w:val="28"/>
          <w:szCs w:val="28"/>
          <w:rtl/>
          <w:lang w:bidi="ar-EG"/>
        </w:rPr>
      </w:pPr>
      <w:bookmarkStart w:id="0" w:name="_GoBack"/>
      <w:bookmarkEnd w:id="0"/>
    </w:p>
    <w:sectPr w:rsidR="00B92291" w:rsidSect="00F91F68"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60993"/>
    <w:multiLevelType w:val="hybridMultilevel"/>
    <w:tmpl w:val="14B01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14158"/>
    <w:multiLevelType w:val="hybridMultilevel"/>
    <w:tmpl w:val="147C5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F3117"/>
    <w:multiLevelType w:val="hybridMultilevel"/>
    <w:tmpl w:val="E7124674"/>
    <w:lvl w:ilvl="0" w:tplc="4ED4A8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10210"/>
    <w:multiLevelType w:val="hybridMultilevel"/>
    <w:tmpl w:val="8D52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477F7"/>
    <w:multiLevelType w:val="hybridMultilevel"/>
    <w:tmpl w:val="373C6B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904BB"/>
    <w:multiLevelType w:val="hybridMultilevel"/>
    <w:tmpl w:val="A7AAB58C"/>
    <w:lvl w:ilvl="0" w:tplc="EF24CB7A">
      <w:start w:val="1"/>
      <w:numFmt w:val="decimal"/>
      <w:lvlText w:val="%1-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6" w15:restartNumberingAfterBreak="0">
    <w:nsid w:val="714413B5"/>
    <w:multiLevelType w:val="hybridMultilevel"/>
    <w:tmpl w:val="B684932A"/>
    <w:lvl w:ilvl="0" w:tplc="26C6F2BC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7" w15:restartNumberingAfterBreak="0">
    <w:nsid w:val="7644651B"/>
    <w:multiLevelType w:val="hybridMultilevel"/>
    <w:tmpl w:val="F6301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455AA"/>
    <w:multiLevelType w:val="hybridMultilevel"/>
    <w:tmpl w:val="CBF61DA0"/>
    <w:lvl w:ilvl="0" w:tplc="EF624CF8">
      <w:start w:val="1"/>
      <w:numFmt w:val="decimal"/>
      <w:lvlText w:val="%1-"/>
      <w:lvlJc w:val="left"/>
      <w:pPr>
        <w:ind w:left="81" w:hanging="360"/>
      </w:pPr>
      <w:rPr>
        <w:rFonts w:hint="default"/>
        <w:color w:val="000000" w:themeColor="text1"/>
      </w:rPr>
    </w:lvl>
    <w:lvl w:ilvl="1" w:tplc="DBF62938">
      <w:start w:val="1"/>
      <w:numFmt w:val="lowerLetter"/>
      <w:lvlText w:val="%2."/>
      <w:lvlJc w:val="left"/>
      <w:pPr>
        <w:ind w:left="786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521" w:hanging="180"/>
      </w:pPr>
    </w:lvl>
    <w:lvl w:ilvl="3" w:tplc="0409000F" w:tentative="1">
      <w:start w:val="1"/>
      <w:numFmt w:val="decimal"/>
      <w:lvlText w:val="%4."/>
      <w:lvlJc w:val="left"/>
      <w:pPr>
        <w:ind w:left="2241" w:hanging="360"/>
      </w:pPr>
    </w:lvl>
    <w:lvl w:ilvl="4" w:tplc="04090019" w:tentative="1">
      <w:start w:val="1"/>
      <w:numFmt w:val="lowerLetter"/>
      <w:lvlText w:val="%5."/>
      <w:lvlJc w:val="left"/>
      <w:pPr>
        <w:ind w:left="2961" w:hanging="360"/>
      </w:pPr>
    </w:lvl>
    <w:lvl w:ilvl="5" w:tplc="0409001B" w:tentative="1">
      <w:start w:val="1"/>
      <w:numFmt w:val="lowerRoman"/>
      <w:lvlText w:val="%6."/>
      <w:lvlJc w:val="right"/>
      <w:pPr>
        <w:ind w:left="3681" w:hanging="180"/>
      </w:pPr>
    </w:lvl>
    <w:lvl w:ilvl="6" w:tplc="0409000F" w:tentative="1">
      <w:start w:val="1"/>
      <w:numFmt w:val="decimal"/>
      <w:lvlText w:val="%7."/>
      <w:lvlJc w:val="left"/>
      <w:pPr>
        <w:ind w:left="4401" w:hanging="360"/>
      </w:pPr>
    </w:lvl>
    <w:lvl w:ilvl="7" w:tplc="04090019" w:tentative="1">
      <w:start w:val="1"/>
      <w:numFmt w:val="lowerLetter"/>
      <w:lvlText w:val="%8."/>
      <w:lvlJc w:val="left"/>
      <w:pPr>
        <w:ind w:left="5121" w:hanging="360"/>
      </w:pPr>
    </w:lvl>
    <w:lvl w:ilvl="8" w:tplc="0409001B" w:tentative="1">
      <w:start w:val="1"/>
      <w:numFmt w:val="lowerRoman"/>
      <w:lvlText w:val="%9."/>
      <w:lvlJc w:val="right"/>
      <w:pPr>
        <w:ind w:left="5841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AE"/>
    <w:rsid w:val="0006224A"/>
    <w:rsid w:val="0008743D"/>
    <w:rsid w:val="000A1EF4"/>
    <w:rsid w:val="000B1B40"/>
    <w:rsid w:val="000F2138"/>
    <w:rsid w:val="0010449A"/>
    <w:rsid w:val="001501D9"/>
    <w:rsid w:val="0023077B"/>
    <w:rsid w:val="00256F8D"/>
    <w:rsid w:val="003D1EAE"/>
    <w:rsid w:val="0047512D"/>
    <w:rsid w:val="004B7816"/>
    <w:rsid w:val="004F6C0F"/>
    <w:rsid w:val="005A177F"/>
    <w:rsid w:val="00666CD7"/>
    <w:rsid w:val="00676CEE"/>
    <w:rsid w:val="006C3CDF"/>
    <w:rsid w:val="0071658B"/>
    <w:rsid w:val="00775263"/>
    <w:rsid w:val="007753AA"/>
    <w:rsid w:val="007D26C8"/>
    <w:rsid w:val="007F1119"/>
    <w:rsid w:val="00864687"/>
    <w:rsid w:val="008E58FB"/>
    <w:rsid w:val="008F353F"/>
    <w:rsid w:val="009018F5"/>
    <w:rsid w:val="00926B61"/>
    <w:rsid w:val="00953745"/>
    <w:rsid w:val="00971080"/>
    <w:rsid w:val="00A54AE3"/>
    <w:rsid w:val="00B268DA"/>
    <w:rsid w:val="00B63D65"/>
    <w:rsid w:val="00B92291"/>
    <w:rsid w:val="00BB2E40"/>
    <w:rsid w:val="00D17502"/>
    <w:rsid w:val="00DC1671"/>
    <w:rsid w:val="00E71F21"/>
    <w:rsid w:val="00E93803"/>
    <w:rsid w:val="00EE4715"/>
    <w:rsid w:val="00F91F68"/>
    <w:rsid w:val="00FE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713BCB"/>
  <w15:chartTrackingRefBased/>
  <w15:docId w15:val="{736F1F16-4823-472C-86D3-C6E75EA6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DD2414F1</Template>
  <TotalTime>127</TotalTime>
  <Pages>11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Youstina Mekhaiel</dc:creator>
  <cp:keywords/>
  <dc:description/>
  <cp:lastModifiedBy>Youstina Mekhaiel</cp:lastModifiedBy>
  <cp:revision>27</cp:revision>
  <dcterms:created xsi:type="dcterms:W3CDTF">2017-07-24T08:44:00Z</dcterms:created>
  <dcterms:modified xsi:type="dcterms:W3CDTF">2017-07-24T13:08:00Z</dcterms:modified>
</cp:coreProperties>
</file>